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3EE5" w14:textId="2AE204AE" w:rsidR="00165D30" w:rsidRDefault="00D31A62" w:rsidP="00F421CB">
      <w:pPr>
        <w:pStyle w:val="Rubrik1"/>
        <w:spacing w:before="120"/>
      </w:pPr>
      <w:sdt>
        <w:sdtPr>
          <w:rPr>
            <w:iCs/>
            <w:color w:val="auto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iCs w:val="0"/>
            <w:color w:val="262626" w:themeColor="text1" w:themeTint="D9"/>
          </w:rPr>
        </w:sdtEndPr>
        <w:sdtContent>
          <w:r w:rsidR="00D55BA6">
            <w:rPr>
              <w:iCs/>
              <w:color w:val="auto"/>
            </w:rPr>
            <w:t>Intresseanmälan</w:t>
          </w:r>
          <w:r w:rsidR="00F421CB">
            <w:t xml:space="preserve"> Projekt Nordost</w:t>
          </w:r>
        </w:sdtContent>
      </w:sdt>
    </w:p>
    <w:p w14:paraId="00473EE7" w14:textId="77777777" w:rsidR="00C36BC3" w:rsidRPr="00C36BC3" w:rsidRDefault="00C36BC3" w:rsidP="00F421CB">
      <w:pPr>
        <w:rPr>
          <w:rFonts w:cs="Arial"/>
          <w:b/>
          <w:bCs/>
          <w:sz w:val="24"/>
          <w:szCs w:val="28"/>
        </w:rPr>
      </w:pPr>
    </w:p>
    <w:p w14:paraId="00473EE8" w14:textId="4833C540" w:rsidR="00F421CB" w:rsidRPr="00C36BC3" w:rsidRDefault="00F421CB" w:rsidP="00F421CB">
      <w:pPr>
        <w:rPr>
          <w:rFonts w:cs="Arial"/>
          <w:b/>
          <w:sz w:val="22"/>
          <w:szCs w:val="22"/>
        </w:rPr>
      </w:pPr>
      <w:r w:rsidRPr="00C36BC3">
        <w:rPr>
          <w:rFonts w:cs="Arial"/>
          <w:b/>
          <w:sz w:val="22"/>
          <w:szCs w:val="22"/>
        </w:rPr>
        <w:t xml:space="preserve">Dagens datum: </w:t>
      </w:r>
    </w:p>
    <w:p w14:paraId="00473EE9" w14:textId="33BF2D25" w:rsidR="00F421CB" w:rsidRPr="00C36BC3" w:rsidRDefault="00F421CB" w:rsidP="00F421CB">
      <w:pPr>
        <w:rPr>
          <w:rFonts w:cs="Arial"/>
          <w:sz w:val="22"/>
          <w:szCs w:val="22"/>
        </w:rPr>
      </w:pPr>
      <w:r w:rsidRPr="00C36BC3">
        <w:rPr>
          <w:rFonts w:cs="Arial"/>
          <w:b/>
          <w:sz w:val="22"/>
          <w:szCs w:val="22"/>
        </w:rPr>
        <w:t>Remittent, namn och kontaktuppgifter</w:t>
      </w:r>
      <w:r w:rsidRPr="00C36BC3">
        <w:rPr>
          <w:b/>
          <w:sz w:val="22"/>
          <w:szCs w:val="22"/>
        </w:rPr>
        <w:t xml:space="preserve">: </w:t>
      </w:r>
    </w:p>
    <w:p w14:paraId="00473EEA" w14:textId="553A2C37" w:rsidR="00F421CB" w:rsidRPr="00C36BC3" w:rsidRDefault="00F421CB" w:rsidP="00F421CB">
      <w:pPr>
        <w:rPr>
          <w:rFonts w:cs="Arial"/>
          <w:b/>
          <w:sz w:val="22"/>
          <w:szCs w:val="22"/>
        </w:rPr>
      </w:pPr>
      <w:r w:rsidRPr="00C36BC3">
        <w:rPr>
          <w:rFonts w:cs="Arial"/>
          <w:b/>
          <w:sz w:val="22"/>
          <w:szCs w:val="22"/>
        </w:rPr>
        <w:t>Remissen avser person (förnamn, födelseår):</w:t>
      </w:r>
      <w:r w:rsidRPr="00C36BC3">
        <w:rPr>
          <w:rFonts w:cs="Arial"/>
          <w:sz w:val="22"/>
          <w:szCs w:val="22"/>
        </w:rPr>
        <w:t xml:space="preserve"> </w:t>
      </w:r>
    </w:p>
    <w:p w14:paraId="00473EEB" w14:textId="3A186728" w:rsidR="00C36BC3" w:rsidRDefault="00F421CB" w:rsidP="00C36BC3">
      <w:pPr>
        <w:spacing w:after="0"/>
        <w:rPr>
          <w:rFonts w:cs="Arial"/>
          <w:sz w:val="22"/>
          <w:szCs w:val="22"/>
        </w:rPr>
      </w:pPr>
      <w:r w:rsidRPr="00C36BC3">
        <w:rPr>
          <w:rFonts w:cs="Arial"/>
          <w:b/>
          <w:sz w:val="22"/>
          <w:szCs w:val="22"/>
        </w:rPr>
        <w:t>Personens postnummer:</w:t>
      </w:r>
      <w:r w:rsidRPr="00C36BC3">
        <w:rPr>
          <w:rFonts w:cs="Arial"/>
          <w:sz w:val="22"/>
          <w:szCs w:val="22"/>
        </w:rPr>
        <w:t xml:space="preserve"> </w:t>
      </w:r>
    </w:p>
    <w:p w14:paraId="00473EEC" w14:textId="77777777" w:rsidR="00C36BC3" w:rsidRDefault="00C36BC3" w:rsidP="00C36BC3">
      <w:pPr>
        <w:spacing w:after="0" w:line="240" w:lineRule="auto"/>
        <w:rPr>
          <w:rFonts w:cs="Arial"/>
          <w:sz w:val="22"/>
          <w:szCs w:val="22"/>
        </w:rPr>
      </w:pPr>
    </w:p>
    <w:p w14:paraId="00473EED" w14:textId="2D79F0D2" w:rsidR="00C36BC3" w:rsidRPr="00C36BC3" w:rsidRDefault="00C36BC3" w:rsidP="00C36BC3">
      <w:pPr>
        <w:spacing w:after="0"/>
        <w:rPr>
          <w:rFonts w:cs="Arial"/>
          <w:sz w:val="22"/>
          <w:szCs w:val="22"/>
        </w:rPr>
      </w:pPr>
      <w:r w:rsidRPr="00C36BC3">
        <w:rPr>
          <w:rFonts w:eastAsia="Arial" w:cs="Arial"/>
          <w:b/>
          <w:bCs/>
          <w:sz w:val="22"/>
          <w:szCs w:val="22"/>
        </w:rPr>
        <w:t>Aktuell försörjning:</w:t>
      </w:r>
      <w:r w:rsidRPr="00C36BC3">
        <w:rPr>
          <w:rFonts w:cs="Arial"/>
          <w:sz w:val="22"/>
          <w:szCs w:val="22"/>
        </w:rPr>
        <w:t xml:space="preserve"> </w:t>
      </w:r>
    </w:p>
    <w:p w14:paraId="00473EEE" w14:textId="77777777" w:rsidR="00C36BC3" w:rsidRPr="00F421CB" w:rsidRDefault="00C36BC3" w:rsidP="00C36BC3">
      <w:pPr>
        <w:spacing w:after="0"/>
        <w:rPr>
          <w:rFonts w:eastAsia="Arial" w:cs="Arial"/>
          <w:b/>
          <w:bCs/>
        </w:rPr>
      </w:pPr>
    </w:p>
    <w:p w14:paraId="00473EEF" w14:textId="77777777" w:rsidR="00F421CB" w:rsidRPr="00C36BC3" w:rsidRDefault="00F421CB" w:rsidP="00C36BC3">
      <w:pPr>
        <w:tabs>
          <w:tab w:val="left" w:pos="3030"/>
        </w:tabs>
        <w:spacing w:after="0"/>
        <w:rPr>
          <w:rFonts w:cs="Arial"/>
        </w:rPr>
      </w:pPr>
    </w:p>
    <w:p w14:paraId="00473EF0" w14:textId="68B972E7" w:rsidR="00F421CB" w:rsidRPr="00F421CB" w:rsidRDefault="00F421CB" w:rsidP="00F421CB">
      <w:pPr>
        <w:spacing w:after="0"/>
        <w:rPr>
          <w:rFonts w:cs="Arial"/>
        </w:rPr>
      </w:pPr>
      <w:r w:rsidRPr="00F421CB">
        <w:rPr>
          <w:rFonts w:cs="Arial"/>
          <w:b/>
          <w:sz w:val="22"/>
          <w:szCs w:val="28"/>
        </w:rPr>
        <w:t>Huvudsaklig motivation till medverkan i Projekt Nordost</w:t>
      </w:r>
      <w:r>
        <w:rPr>
          <w:rFonts w:cs="Arial"/>
          <w:b/>
          <w:sz w:val="22"/>
          <w:szCs w:val="28"/>
        </w:rPr>
        <w:t>*</w:t>
      </w:r>
      <w:r w:rsidRPr="00F421CB">
        <w:rPr>
          <w:rFonts w:cs="Arial"/>
          <w:b/>
          <w:sz w:val="22"/>
          <w:szCs w:val="28"/>
        </w:rPr>
        <w:t xml:space="preserve">: </w:t>
      </w:r>
      <w:r w:rsidRPr="00F421CB">
        <w:rPr>
          <w:rFonts w:cs="Arial"/>
          <w:b/>
          <w:sz w:val="22"/>
          <w:szCs w:val="28"/>
        </w:rPr>
        <w:br/>
      </w:r>
    </w:p>
    <w:p w14:paraId="00473EF1" w14:textId="77777777" w:rsidR="00F421CB" w:rsidRPr="00F421CB" w:rsidRDefault="00F421CB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2" w14:textId="2A37DC92" w:rsidR="00F421CB" w:rsidRDefault="00F421CB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3C15A515" w14:textId="77777777" w:rsidR="00D55BA6" w:rsidRDefault="00D55BA6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3" w14:textId="77777777" w:rsidR="00C36BC3" w:rsidRDefault="00C36BC3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5" w14:textId="77777777" w:rsidR="00F421CB" w:rsidRPr="00F421CB" w:rsidRDefault="00F421CB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F421CB">
        <w:rPr>
          <w:rFonts w:asciiTheme="minorHAnsi" w:hAnsiTheme="minorHAnsi" w:cs="Arial"/>
          <w:b/>
          <w:color w:val="auto"/>
          <w:sz w:val="22"/>
          <w:szCs w:val="22"/>
        </w:rPr>
        <w:t>Deltagarens förväntan på insatsen:</w:t>
      </w:r>
    </w:p>
    <w:p w14:paraId="00473EF6" w14:textId="0522F5CE" w:rsidR="00F421CB" w:rsidRPr="00F421CB" w:rsidRDefault="00F421CB" w:rsidP="00F421C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0473EF7" w14:textId="77777777" w:rsidR="00F421CB" w:rsidRDefault="00F421CB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8" w14:textId="77777777" w:rsidR="00C36BC3" w:rsidRDefault="00C36BC3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9" w14:textId="77777777" w:rsidR="00C36BC3" w:rsidRPr="00F421CB" w:rsidRDefault="00C36BC3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A" w14:textId="77777777" w:rsidR="00F421CB" w:rsidRPr="00F421CB" w:rsidRDefault="00F421CB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0473EFB" w14:textId="77777777" w:rsidR="00F421CB" w:rsidRPr="00F421CB" w:rsidRDefault="00F421CB" w:rsidP="00F421CB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F421CB">
        <w:rPr>
          <w:rFonts w:asciiTheme="minorHAnsi" w:hAnsiTheme="minorHAnsi" w:cs="Arial"/>
          <w:b/>
          <w:color w:val="auto"/>
          <w:sz w:val="22"/>
          <w:szCs w:val="22"/>
        </w:rPr>
        <w:t>Inremittentens förväntan på insatsen:</w:t>
      </w:r>
    </w:p>
    <w:p w14:paraId="00473EFC" w14:textId="293C933D" w:rsidR="00F421CB" w:rsidRPr="00F421CB" w:rsidRDefault="00F421CB" w:rsidP="00F421CB">
      <w:pPr>
        <w:pStyle w:val="Default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00473EFD" w14:textId="256ADA84" w:rsidR="00F421CB" w:rsidRDefault="00F421CB" w:rsidP="00F421CB">
      <w:pPr>
        <w:pStyle w:val="Default"/>
        <w:rPr>
          <w:rFonts w:asciiTheme="minorHAnsi" w:eastAsia="Arial" w:hAnsiTheme="minorHAnsi" w:cs="Arial"/>
          <w:b/>
          <w:bCs/>
        </w:rPr>
      </w:pPr>
    </w:p>
    <w:p w14:paraId="0F4DC329" w14:textId="77777777" w:rsidR="00D55BA6" w:rsidRPr="00F421CB" w:rsidRDefault="00D55BA6" w:rsidP="00F421CB">
      <w:pPr>
        <w:pStyle w:val="Default"/>
        <w:rPr>
          <w:rFonts w:asciiTheme="minorHAnsi" w:eastAsia="Arial" w:hAnsiTheme="minorHAnsi" w:cs="Arial"/>
          <w:b/>
          <w:bCs/>
        </w:rPr>
      </w:pPr>
    </w:p>
    <w:p w14:paraId="00473EFE" w14:textId="77777777" w:rsidR="00F421CB" w:rsidRDefault="00F421CB" w:rsidP="00F421CB">
      <w:pPr>
        <w:spacing w:after="0"/>
        <w:rPr>
          <w:rFonts w:cs="Arial"/>
          <w:b/>
        </w:rPr>
      </w:pPr>
    </w:p>
    <w:p w14:paraId="00473F00" w14:textId="77777777" w:rsidR="00C36BC3" w:rsidRPr="00F421CB" w:rsidRDefault="00C36BC3" w:rsidP="00F421CB">
      <w:pPr>
        <w:spacing w:after="0"/>
        <w:rPr>
          <w:rFonts w:cs="Arial"/>
          <w:b/>
        </w:rPr>
      </w:pPr>
    </w:p>
    <w:p w14:paraId="00473F01" w14:textId="13E955DE" w:rsidR="00F421CB" w:rsidRPr="00F421CB" w:rsidRDefault="00306D26" w:rsidP="00F421CB">
      <w:pPr>
        <w:spacing w:after="0"/>
        <w:rPr>
          <w:rFonts w:cs="Arial"/>
        </w:rPr>
      </w:pPr>
      <w:r>
        <w:rPr>
          <w:rFonts w:cs="Arial"/>
          <w:b/>
          <w:sz w:val="22"/>
          <w:szCs w:val="28"/>
        </w:rPr>
        <w:t>P</w:t>
      </w:r>
      <w:r w:rsidR="00F421CB" w:rsidRPr="00F421CB">
        <w:rPr>
          <w:rFonts w:cs="Arial"/>
          <w:b/>
          <w:sz w:val="22"/>
          <w:szCs w:val="28"/>
        </w:rPr>
        <w:t xml:space="preserve">ågående </w:t>
      </w:r>
      <w:r w:rsidR="00F421CB">
        <w:rPr>
          <w:rFonts w:cs="Arial"/>
          <w:b/>
          <w:sz w:val="22"/>
          <w:szCs w:val="28"/>
        </w:rPr>
        <w:t>och</w:t>
      </w:r>
      <w:r w:rsidR="00F421CB" w:rsidRPr="00F421CB">
        <w:rPr>
          <w:rFonts w:cs="Arial"/>
          <w:b/>
          <w:sz w:val="22"/>
          <w:szCs w:val="28"/>
        </w:rPr>
        <w:t xml:space="preserve"> tidigare rehabiliteringsinsatser:</w:t>
      </w:r>
      <w:r w:rsidR="00F421CB" w:rsidRPr="00F421CB">
        <w:rPr>
          <w:rFonts w:cs="Arial"/>
          <w:b/>
        </w:rPr>
        <w:br/>
      </w:r>
    </w:p>
    <w:p w14:paraId="00473F02" w14:textId="3544C121" w:rsidR="006B13E5" w:rsidRDefault="006B13E5" w:rsidP="006B13E5">
      <w:pPr>
        <w:rPr>
          <w:rFonts w:cs="Arial"/>
          <w:i/>
          <w:szCs w:val="20"/>
        </w:rPr>
      </w:pPr>
    </w:p>
    <w:p w14:paraId="29B1E289" w14:textId="77777777" w:rsidR="00D55BA6" w:rsidRDefault="00D55BA6" w:rsidP="006B13E5">
      <w:pPr>
        <w:rPr>
          <w:rFonts w:cs="Arial"/>
          <w:i/>
          <w:szCs w:val="20"/>
        </w:rPr>
      </w:pPr>
    </w:p>
    <w:p w14:paraId="1B732A09" w14:textId="77777777" w:rsidR="00306D26" w:rsidRDefault="00306D26" w:rsidP="0096595C">
      <w:pPr>
        <w:spacing w:after="0"/>
        <w:rPr>
          <w:rFonts w:cs="Arial"/>
          <w:b/>
          <w:sz w:val="22"/>
          <w:szCs w:val="28"/>
        </w:rPr>
      </w:pPr>
    </w:p>
    <w:p w14:paraId="12A0F0FE" w14:textId="2C4E196E" w:rsidR="0096595C" w:rsidRDefault="0096595C" w:rsidP="0096595C">
      <w:pPr>
        <w:spacing w:after="0"/>
        <w:rPr>
          <w:rFonts w:cs="Arial"/>
          <w:sz w:val="22"/>
          <w:szCs w:val="28"/>
        </w:rPr>
      </w:pPr>
      <w:r>
        <w:rPr>
          <w:rFonts w:cs="Arial"/>
          <w:b/>
          <w:sz w:val="22"/>
          <w:szCs w:val="28"/>
        </w:rPr>
        <w:t>Har varit eller är aktuell på Kompetenscenter</w:t>
      </w:r>
      <w:r w:rsidR="00B74369">
        <w:rPr>
          <w:rFonts w:cs="Arial"/>
          <w:b/>
          <w:sz w:val="22"/>
          <w:szCs w:val="28"/>
        </w:rPr>
        <w:t>:</w:t>
      </w:r>
      <w:r w:rsidRPr="00F421CB">
        <w:rPr>
          <w:rFonts w:cs="Arial"/>
          <w:b/>
        </w:rPr>
        <w:br/>
      </w:r>
      <w:r w:rsidR="001D0885" w:rsidRPr="00D55BA6">
        <w:rPr>
          <w:rFonts w:cs="Arial"/>
          <w:sz w:val="22"/>
          <w:szCs w:val="28"/>
        </w:rPr>
        <w:t>Ja</w:t>
      </w:r>
      <w:r w:rsidR="00D55BA6" w:rsidRPr="00D55BA6">
        <w:rPr>
          <w:rFonts w:cs="Arial"/>
          <w:sz w:val="22"/>
          <w:szCs w:val="28"/>
        </w:rPr>
        <w:t xml:space="preserve"> </w:t>
      </w:r>
      <w:r w:rsidR="001D0885" w:rsidRPr="00D55BA6">
        <w:rPr>
          <w:rFonts w:cs="Arial"/>
          <w:sz w:val="22"/>
          <w:szCs w:val="28"/>
        </w:rPr>
        <w:t xml:space="preserve"> </w:t>
      </w:r>
      <w:sdt>
        <w:sdtPr>
          <w:rPr>
            <w:rFonts w:cs="Arial"/>
            <w:sz w:val="22"/>
            <w:szCs w:val="28"/>
          </w:rPr>
          <w:id w:val="101965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885" w:rsidRPr="00D55BA6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1D0885" w:rsidRPr="00D55BA6">
        <w:rPr>
          <w:rFonts w:cs="Arial"/>
          <w:sz w:val="22"/>
          <w:szCs w:val="28"/>
        </w:rPr>
        <w:tab/>
        <w:t>Nej</w:t>
      </w:r>
      <w:r w:rsidR="00D55BA6" w:rsidRPr="00D55BA6">
        <w:rPr>
          <w:rFonts w:cs="Arial"/>
          <w:sz w:val="22"/>
          <w:szCs w:val="28"/>
        </w:rPr>
        <w:t xml:space="preserve">  </w:t>
      </w:r>
      <w:sdt>
        <w:sdtPr>
          <w:rPr>
            <w:rFonts w:cs="Arial"/>
            <w:sz w:val="22"/>
            <w:szCs w:val="28"/>
          </w:rPr>
          <w:id w:val="188868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A6" w:rsidRPr="00D55BA6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</w:p>
    <w:p w14:paraId="4B32687A" w14:textId="77777777" w:rsidR="00D55BA6" w:rsidRPr="00F421CB" w:rsidRDefault="00D55BA6" w:rsidP="0096595C">
      <w:pPr>
        <w:spacing w:after="0"/>
        <w:rPr>
          <w:rFonts w:cs="Arial"/>
        </w:rPr>
      </w:pPr>
    </w:p>
    <w:p w14:paraId="75565C7E" w14:textId="77777777" w:rsidR="003300F1" w:rsidRDefault="003300F1" w:rsidP="006B13E5">
      <w:pPr>
        <w:rPr>
          <w:rFonts w:cs="Arial"/>
          <w:i/>
          <w:sz w:val="18"/>
          <w:szCs w:val="18"/>
        </w:rPr>
      </w:pPr>
    </w:p>
    <w:p w14:paraId="00473F05" w14:textId="15338A89" w:rsidR="006B13E5" w:rsidRDefault="00F421CB" w:rsidP="006B13E5">
      <w:pPr>
        <w:rPr>
          <w:rFonts w:eastAsia="Arial" w:cs="Calibri"/>
          <w:i/>
          <w:sz w:val="18"/>
          <w:szCs w:val="18"/>
        </w:rPr>
      </w:pPr>
      <w:r w:rsidRPr="006B13E5">
        <w:rPr>
          <w:rFonts w:cs="Arial"/>
          <w:i/>
          <w:sz w:val="18"/>
          <w:szCs w:val="18"/>
        </w:rPr>
        <w:t>*</w:t>
      </w:r>
      <w:r w:rsidRPr="006B13E5">
        <w:rPr>
          <w:rFonts w:eastAsia="Arial" w:cs="Calibri"/>
          <w:i/>
          <w:sz w:val="18"/>
          <w:szCs w:val="18"/>
        </w:rPr>
        <w:t xml:space="preserve">Deltagaren förväntas ha förmåga att tillgodose sig information i grupp, medverka under hela insatsen och ta sig till/genomföra inbokade aktiviteter </w:t>
      </w:r>
    </w:p>
    <w:p w14:paraId="00473F07" w14:textId="77777777" w:rsidR="006B13E5" w:rsidRPr="006B13E5" w:rsidRDefault="006B13E5" w:rsidP="006B13E5">
      <w:pPr>
        <w:rPr>
          <w:rFonts w:eastAsia="Arial" w:cs="Calibri"/>
          <w:b/>
          <w:iCs/>
          <w:sz w:val="22"/>
          <w:szCs w:val="22"/>
        </w:rPr>
      </w:pPr>
      <w:r w:rsidRPr="006B13E5">
        <w:rPr>
          <w:rFonts w:eastAsia="Arial" w:cs="Calibri"/>
          <w:i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3F09" wp14:editId="00473F0A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013450" cy="0"/>
                <wp:effectExtent l="0" t="0" r="0" b="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EBADB" id="Ra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pt" to="47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B13E5">
        <w:rPr>
          <w:rFonts w:eastAsia="Arial" w:cs="Calibri"/>
          <w:i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73F0B" wp14:editId="00473F0C">
                <wp:simplePos x="0" y="0"/>
                <wp:positionH relativeFrom="column">
                  <wp:posOffset>3718173</wp:posOffset>
                </wp:positionH>
                <wp:positionV relativeFrom="paragraph">
                  <wp:posOffset>241576</wp:posOffset>
                </wp:positionV>
                <wp:extent cx="2788920" cy="5708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3F30" w14:textId="77777777" w:rsidR="006B13E5" w:rsidRPr="006B13E5" w:rsidRDefault="006B13E5" w:rsidP="006B13E5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6B13E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Adress</w:t>
                            </w:r>
                          </w:p>
                          <w:p w14:paraId="00473F31" w14:textId="77777777" w:rsidR="006B13E5" w:rsidRPr="006B13E5" w:rsidRDefault="006B13E5" w:rsidP="006B13E5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6B13E5">
                              <w:rPr>
                                <w:rFonts w:cs="Arial"/>
                              </w:rPr>
                              <w:t>Projekt Nordost/ Samordningsförbundet Rullagergatan 6A, 415 26 Göteborg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73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75pt;margin-top:19pt;width:219.6pt;height:4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" stroked="f">
                <v:textbox style="mso-fit-shape-to-text:t">
                  <w:txbxContent>
                    <w:p w14:paraId="00473F30" w14:textId="77777777" w:rsidR="006B13E5" w:rsidRPr="006B13E5" w:rsidRDefault="006B13E5" w:rsidP="006B13E5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22"/>
                        </w:rPr>
                      </w:pPr>
                      <w:r w:rsidRPr="006B13E5">
                        <w:rPr>
                          <w:rFonts w:cs="Arial"/>
                          <w:b/>
                          <w:sz w:val="22"/>
                          <w:szCs w:val="22"/>
                        </w:rPr>
                        <w:t>Adress</w:t>
                      </w:r>
                    </w:p>
                    <w:p w14:paraId="00473F31" w14:textId="77777777" w:rsidR="006B13E5" w:rsidRPr="006B13E5" w:rsidRDefault="006B13E5" w:rsidP="006B13E5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6B13E5">
                        <w:rPr>
                          <w:rFonts w:cs="Arial"/>
                        </w:rPr>
                        <w:t>Projekt Nordost/ Samordningsförbundet Rullagergatan 6A, 415 26 Göteborg</w:t>
                      </w:r>
                    </w:p>
                  </w:txbxContent>
                </v:textbox>
              </v:shape>
            </w:pict>
          </mc:Fallback>
        </mc:AlternateContent>
      </w:r>
      <w:r w:rsidRPr="006B13E5">
        <w:rPr>
          <w:rFonts w:eastAsia="Arial" w:cs="Calibri"/>
          <w:b/>
          <w:iCs/>
          <w:sz w:val="22"/>
          <w:szCs w:val="22"/>
        </w:rPr>
        <w:t>Remiss skickas via e-post eller post</w:t>
      </w:r>
    </w:p>
    <w:p w14:paraId="00473F08" w14:textId="5F57A3A1" w:rsidR="00936BDA" w:rsidRPr="00936BDA" w:rsidRDefault="006B13E5" w:rsidP="006B13E5">
      <w:pPr>
        <w:rPr>
          <w:rFonts w:eastAsia="Arial" w:cs="Calibri"/>
          <w:iCs/>
          <w:szCs w:val="20"/>
        </w:rPr>
      </w:pPr>
      <w:r w:rsidRPr="006B13E5">
        <w:rPr>
          <w:rFonts w:eastAsia="Arial" w:cs="Calibri"/>
          <w:b/>
          <w:iCs/>
          <w:sz w:val="22"/>
          <w:szCs w:val="22"/>
        </w:rPr>
        <w:t>Kontakt</w:t>
      </w:r>
      <w:r w:rsidRPr="006B13E5">
        <w:rPr>
          <w:rFonts w:eastAsia="Arial" w:cs="Calibri"/>
          <w:b/>
          <w:iCs/>
          <w:sz w:val="22"/>
          <w:szCs w:val="22"/>
        </w:rPr>
        <w:tab/>
      </w:r>
      <w:r w:rsidRPr="006B13E5">
        <w:rPr>
          <w:rFonts w:eastAsia="Arial" w:cs="Calibri"/>
          <w:b/>
          <w:iCs/>
          <w:szCs w:val="20"/>
        </w:rPr>
        <w:tab/>
      </w:r>
      <w:r w:rsidRPr="006B13E5">
        <w:rPr>
          <w:rFonts w:eastAsia="Arial" w:cs="Calibri"/>
          <w:iCs/>
          <w:szCs w:val="20"/>
        </w:rPr>
        <w:tab/>
      </w:r>
      <w:r w:rsidRPr="006B13E5">
        <w:rPr>
          <w:rFonts w:eastAsia="Arial" w:cs="Calibri"/>
          <w:iCs/>
          <w:szCs w:val="20"/>
        </w:rPr>
        <w:br/>
      </w:r>
      <w:r w:rsidR="00270500">
        <w:rPr>
          <w:rFonts w:eastAsia="Arial" w:cs="Calibri"/>
          <w:iCs/>
          <w:szCs w:val="20"/>
        </w:rPr>
        <w:t>Britt Ryd</w:t>
      </w:r>
      <w:r w:rsidR="00270500">
        <w:rPr>
          <w:rFonts w:ascii="Franklin Gothic Book" w:hAnsi="Franklin Gothic Book"/>
          <w:color w:val="000000"/>
          <w:lang w:eastAsia="sv-SE"/>
        </w:rPr>
        <w:t>: 031-366 99 47</w:t>
      </w:r>
      <w:r>
        <w:rPr>
          <w:rFonts w:eastAsia="Arial" w:cs="Calibri"/>
          <w:iCs/>
          <w:szCs w:val="20"/>
        </w:rPr>
        <w:br/>
      </w:r>
      <w:hyperlink r:id="rId8" w:history="1">
        <w:r w:rsidR="003F2A06" w:rsidRPr="003F2A06">
          <w:rPr>
            <w:rStyle w:val="Hyperlnk"/>
            <w:rFonts w:ascii="Franklin Gothic Book" w:hAnsi="Franklin Gothic Book"/>
            <w:lang w:eastAsia="sv-SE"/>
          </w:rPr>
          <w:t>britt.ryd@socialhisingen.goteborg.se</w:t>
        </w:r>
      </w:hyperlink>
    </w:p>
    <w:sectPr w:rsidR="00936BDA" w:rsidRPr="00936BDA" w:rsidSect="006B13E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0E62" w14:textId="77777777" w:rsidR="00D31A62" w:rsidRDefault="00D31A62" w:rsidP="00BF282B">
      <w:pPr>
        <w:spacing w:after="0" w:line="240" w:lineRule="auto"/>
      </w:pPr>
      <w:r>
        <w:separator/>
      </w:r>
    </w:p>
  </w:endnote>
  <w:endnote w:type="continuationSeparator" w:id="0">
    <w:p w14:paraId="00EB9974" w14:textId="77777777" w:rsidR="00D31A62" w:rsidRDefault="00D31A6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0473F14" w14:textId="77777777" w:rsidTr="00986A1D">
      <w:tc>
        <w:tcPr>
          <w:tcW w:w="5812" w:type="dxa"/>
        </w:tcPr>
        <w:p w14:paraId="00473F11" w14:textId="4334881F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5BA6">
                <w:t>Intresseanmälan Projekt Nordost</w:t>
              </w:r>
            </w:sdtContent>
          </w:sdt>
        </w:p>
      </w:tc>
      <w:tc>
        <w:tcPr>
          <w:tcW w:w="1343" w:type="dxa"/>
        </w:tcPr>
        <w:p w14:paraId="00473F12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00473F1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541ECA">
            <w:rPr>
              <w:noProof/>
            </w:rPr>
            <w:fldChar w:fldCharType="begin"/>
          </w:r>
          <w:r w:rsidR="00541ECA">
            <w:rPr>
              <w:noProof/>
            </w:rPr>
            <w:instrText xml:space="preserve"> NUMPAGES   \* MERGEFORMAT </w:instrText>
          </w:r>
          <w:r w:rsidR="00541ECA">
            <w:rPr>
              <w:noProof/>
            </w:rPr>
            <w:fldChar w:fldCharType="separate"/>
          </w:r>
          <w:r w:rsidR="00D00BE8">
            <w:rPr>
              <w:noProof/>
            </w:rPr>
            <w:t>1</w:t>
          </w:r>
          <w:r w:rsidR="00541ECA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0473F18" w14:textId="77777777" w:rsidTr="00986A1D">
      <w:tc>
        <w:tcPr>
          <w:tcW w:w="5812" w:type="dxa"/>
        </w:tcPr>
        <w:p w14:paraId="00473F15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0473F16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0473F17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0473F1C" w14:textId="77777777" w:rsidTr="00986A1D">
      <w:tc>
        <w:tcPr>
          <w:tcW w:w="5812" w:type="dxa"/>
        </w:tcPr>
        <w:p w14:paraId="00473F19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0473F1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0473F1B" w14:textId="77777777" w:rsidR="00986A1D" w:rsidRDefault="00986A1D" w:rsidP="00986A1D">
          <w:pPr>
            <w:pStyle w:val="Sidfot"/>
            <w:jc w:val="right"/>
          </w:pPr>
        </w:p>
      </w:tc>
    </w:tr>
  </w:tbl>
  <w:p w14:paraId="00473F1D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94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14:paraId="00473F20" w14:textId="77777777" w:rsidTr="00165D30">
      <w:tc>
        <w:tcPr>
          <w:tcW w:w="8222" w:type="dxa"/>
          <w:tcBorders>
            <w:top w:val="nil"/>
          </w:tcBorders>
        </w:tcPr>
        <w:p w14:paraId="00473F1E" w14:textId="0B79FE50" w:rsidR="00373DC2" w:rsidRDefault="00D31A62" w:rsidP="00165D30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5BA6">
                <w:t>Intresseanmälan Projekt Nordost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14:paraId="00473F1F" w14:textId="77777777" w:rsidR="00373DC2" w:rsidRPr="009B4E2A" w:rsidRDefault="00373DC2" w:rsidP="00165D30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C36BC3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541ECA">
            <w:rPr>
              <w:noProof/>
            </w:rPr>
            <w:fldChar w:fldCharType="begin"/>
          </w:r>
          <w:r w:rsidR="00541ECA">
            <w:rPr>
              <w:noProof/>
            </w:rPr>
            <w:instrText xml:space="preserve"> NUMPAGES   \* MERGEFORMAT </w:instrText>
          </w:r>
          <w:r w:rsidR="00541ECA">
            <w:rPr>
              <w:noProof/>
            </w:rPr>
            <w:fldChar w:fldCharType="separate"/>
          </w:r>
          <w:r w:rsidR="00C36BC3">
            <w:rPr>
              <w:noProof/>
            </w:rPr>
            <w:t>2</w:t>
          </w:r>
          <w:r w:rsidR="00541ECA">
            <w:rPr>
              <w:noProof/>
            </w:rPr>
            <w:fldChar w:fldCharType="end"/>
          </w:r>
          <w:r w:rsidRPr="009B4E2A">
            <w:t>)</w:t>
          </w:r>
        </w:p>
      </w:tc>
    </w:tr>
  </w:tbl>
  <w:p w14:paraId="00473F21" w14:textId="77777777" w:rsidR="005B5D0F" w:rsidRDefault="005B5D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3F29" w14:textId="77777777" w:rsidR="00BD0663" w:rsidRDefault="00C3775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00473F2E" wp14:editId="00473F2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6090091" cy="567055"/>
          <wp:effectExtent l="0" t="0" r="635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2A08" w14:textId="77777777" w:rsidR="00D31A62" w:rsidRDefault="00D31A62" w:rsidP="00BF282B">
      <w:pPr>
        <w:spacing w:after="0" w:line="240" w:lineRule="auto"/>
      </w:pPr>
      <w:r>
        <w:separator/>
      </w:r>
    </w:p>
  </w:footnote>
  <w:footnote w:type="continuationSeparator" w:id="0">
    <w:p w14:paraId="6D5F51FA" w14:textId="77777777" w:rsidR="00D31A62" w:rsidRDefault="00D31A6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5B5D0F" w14:paraId="00473F24" w14:textId="77777777" w:rsidTr="000E01F0">
      <w:tc>
        <w:tcPr>
          <w:tcW w:w="4536" w:type="dxa"/>
          <w:tcBorders>
            <w:bottom w:val="nil"/>
          </w:tcBorders>
          <w:vAlign w:val="center"/>
        </w:tcPr>
        <w:p w14:paraId="00473F22" w14:textId="77777777" w:rsidR="00D82D10" w:rsidRDefault="006B13E5" w:rsidP="000E01F0">
          <w:pPr>
            <w:pStyle w:val="Sidhuvud"/>
            <w:spacing w:after="100"/>
          </w:pPr>
          <w:r>
            <w:rPr>
              <w:rFonts w:ascii="Arial" w:hAnsi="Arial" w:cs="Arial"/>
              <w:noProof/>
              <w:color w:val="2962FF"/>
              <w:szCs w:val="20"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00473F2A" wp14:editId="00473F2B">
                <wp:simplePos x="0" y="0"/>
                <wp:positionH relativeFrom="column">
                  <wp:posOffset>-203835</wp:posOffset>
                </wp:positionH>
                <wp:positionV relativeFrom="paragraph">
                  <wp:posOffset>-172085</wp:posOffset>
                </wp:positionV>
                <wp:extent cx="869950" cy="734695"/>
                <wp:effectExtent l="0" t="0" r="6350" b="8255"/>
                <wp:wrapNone/>
                <wp:docPr id="90" name="Bildobjekt 90" descr="Europeiska Socialfonden - Axfoundation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eiska Socialfonden - Axfoundation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bottom w:val="nil"/>
          </w:tcBorders>
        </w:tcPr>
        <w:p w14:paraId="00473F23" w14:textId="77777777" w:rsidR="005B5D0F" w:rsidRDefault="00165D30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0473F2C" wp14:editId="00473F2D">
                <wp:extent cx="1512000" cy="512219"/>
                <wp:effectExtent l="0" t="0" r="0" b="2540"/>
                <wp:docPr id="91" name="Bildobjekt 91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5D0F" w14:paraId="00473F27" w14:textId="77777777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14:paraId="00473F25" w14:textId="77777777" w:rsidR="005B5D0F" w:rsidRDefault="005B5D0F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14:paraId="00473F26" w14:textId="77777777" w:rsidR="005B5D0F" w:rsidRDefault="005B5D0F" w:rsidP="000E01F0">
          <w:pPr>
            <w:pStyle w:val="Sidhuvud"/>
            <w:spacing w:after="100"/>
            <w:jc w:val="right"/>
          </w:pPr>
        </w:p>
      </w:tc>
    </w:tr>
  </w:tbl>
  <w:p w14:paraId="00473F28" w14:textId="77777777" w:rsidR="005B5D0F" w:rsidRDefault="005B5D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58E"/>
    <w:multiLevelType w:val="hybridMultilevel"/>
    <w:tmpl w:val="8788CE46"/>
    <w:lvl w:ilvl="0" w:tplc="DE1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266"/>
    <w:multiLevelType w:val="hybridMultilevel"/>
    <w:tmpl w:val="CA5E0E7E"/>
    <w:lvl w:ilvl="0" w:tplc="CA30426E">
      <w:start w:val="1"/>
      <w:numFmt w:val="decimal"/>
      <w:lvlText w:val="§ %1"/>
      <w:lvlJc w:val="left"/>
      <w:pPr>
        <w:ind w:left="-377" w:hanging="360"/>
      </w:pPr>
      <w:rPr>
        <w:rFonts w:hint="default"/>
        <w14:numForm w14:val="oldStyle"/>
      </w:rPr>
    </w:lvl>
    <w:lvl w:ilvl="1" w:tplc="FBE6366A">
      <w:numFmt w:val="bullet"/>
      <w:lvlText w:val="-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26F7"/>
    <w:multiLevelType w:val="hybridMultilevel"/>
    <w:tmpl w:val="3C807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52E6"/>
    <w:multiLevelType w:val="hybridMultilevel"/>
    <w:tmpl w:val="7D989DE2"/>
    <w:lvl w:ilvl="0" w:tplc="86AC1A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E8"/>
    <w:rsid w:val="0005095B"/>
    <w:rsid w:val="000910A4"/>
    <w:rsid w:val="000B2E6B"/>
    <w:rsid w:val="000B6F6F"/>
    <w:rsid w:val="000C68BA"/>
    <w:rsid w:val="000C6B6F"/>
    <w:rsid w:val="000E01F0"/>
    <w:rsid w:val="000F2B85"/>
    <w:rsid w:val="0011061F"/>
    <w:rsid w:val="0011381D"/>
    <w:rsid w:val="00142FEF"/>
    <w:rsid w:val="00165D30"/>
    <w:rsid w:val="00173F0C"/>
    <w:rsid w:val="001C2218"/>
    <w:rsid w:val="001D0885"/>
    <w:rsid w:val="001D645F"/>
    <w:rsid w:val="002371CD"/>
    <w:rsid w:val="00241F59"/>
    <w:rsid w:val="00257F49"/>
    <w:rsid w:val="00270500"/>
    <w:rsid w:val="002934C1"/>
    <w:rsid w:val="002A2609"/>
    <w:rsid w:val="002D09F7"/>
    <w:rsid w:val="003031B5"/>
    <w:rsid w:val="00306D26"/>
    <w:rsid w:val="003112A0"/>
    <w:rsid w:val="003164EC"/>
    <w:rsid w:val="003300F1"/>
    <w:rsid w:val="00332A7F"/>
    <w:rsid w:val="00350FEF"/>
    <w:rsid w:val="00367F49"/>
    <w:rsid w:val="00372CB4"/>
    <w:rsid w:val="00373DC2"/>
    <w:rsid w:val="003F2A06"/>
    <w:rsid w:val="00401B69"/>
    <w:rsid w:val="00414E79"/>
    <w:rsid w:val="00435043"/>
    <w:rsid w:val="00440D30"/>
    <w:rsid w:val="00473C11"/>
    <w:rsid w:val="004A293A"/>
    <w:rsid w:val="004A5252"/>
    <w:rsid w:val="004B287C"/>
    <w:rsid w:val="004C0571"/>
    <w:rsid w:val="004C78B0"/>
    <w:rsid w:val="00517B03"/>
    <w:rsid w:val="00521790"/>
    <w:rsid w:val="00541AE1"/>
    <w:rsid w:val="00541ECA"/>
    <w:rsid w:val="005729A0"/>
    <w:rsid w:val="005779AE"/>
    <w:rsid w:val="00582CD5"/>
    <w:rsid w:val="00597ACB"/>
    <w:rsid w:val="005A1778"/>
    <w:rsid w:val="005B5D0F"/>
    <w:rsid w:val="005B772A"/>
    <w:rsid w:val="005E6622"/>
    <w:rsid w:val="005F5390"/>
    <w:rsid w:val="00607F19"/>
    <w:rsid w:val="00613965"/>
    <w:rsid w:val="00623D4E"/>
    <w:rsid w:val="00631C23"/>
    <w:rsid w:val="006772D2"/>
    <w:rsid w:val="00690A7F"/>
    <w:rsid w:val="006B13E5"/>
    <w:rsid w:val="006B1EB0"/>
    <w:rsid w:val="006B25E9"/>
    <w:rsid w:val="006B6B8D"/>
    <w:rsid w:val="00720B05"/>
    <w:rsid w:val="00742AE2"/>
    <w:rsid w:val="007517BE"/>
    <w:rsid w:val="00766929"/>
    <w:rsid w:val="00770200"/>
    <w:rsid w:val="007743E6"/>
    <w:rsid w:val="007A0E1C"/>
    <w:rsid w:val="00831E91"/>
    <w:rsid w:val="00841546"/>
    <w:rsid w:val="00847462"/>
    <w:rsid w:val="00847D61"/>
    <w:rsid w:val="008760F6"/>
    <w:rsid w:val="008B3AE9"/>
    <w:rsid w:val="008E56C2"/>
    <w:rsid w:val="0090730F"/>
    <w:rsid w:val="009340D2"/>
    <w:rsid w:val="00936BDA"/>
    <w:rsid w:val="00943191"/>
    <w:rsid w:val="009433F3"/>
    <w:rsid w:val="00954EB3"/>
    <w:rsid w:val="009624D4"/>
    <w:rsid w:val="0096595C"/>
    <w:rsid w:val="00985ACB"/>
    <w:rsid w:val="00986A1D"/>
    <w:rsid w:val="00996F01"/>
    <w:rsid w:val="009B4E2A"/>
    <w:rsid w:val="009D4D5C"/>
    <w:rsid w:val="00A074B5"/>
    <w:rsid w:val="00A14769"/>
    <w:rsid w:val="00A345C1"/>
    <w:rsid w:val="00A3668C"/>
    <w:rsid w:val="00A47AD9"/>
    <w:rsid w:val="00A5342D"/>
    <w:rsid w:val="00A8112E"/>
    <w:rsid w:val="00AA0284"/>
    <w:rsid w:val="00AE5147"/>
    <w:rsid w:val="00AE5F41"/>
    <w:rsid w:val="00B00503"/>
    <w:rsid w:val="00B123EA"/>
    <w:rsid w:val="00B456FF"/>
    <w:rsid w:val="00B63E0E"/>
    <w:rsid w:val="00B74369"/>
    <w:rsid w:val="00BA1320"/>
    <w:rsid w:val="00BD0663"/>
    <w:rsid w:val="00BF1EC3"/>
    <w:rsid w:val="00BF282B"/>
    <w:rsid w:val="00C0363D"/>
    <w:rsid w:val="00C10045"/>
    <w:rsid w:val="00C36BC3"/>
    <w:rsid w:val="00C3775A"/>
    <w:rsid w:val="00C82518"/>
    <w:rsid w:val="00C85A21"/>
    <w:rsid w:val="00C97471"/>
    <w:rsid w:val="00CA0330"/>
    <w:rsid w:val="00CD65E8"/>
    <w:rsid w:val="00CF512A"/>
    <w:rsid w:val="00CF646D"/>
    <w:rsid w:val="00D00BE8"/>
    <w:rsid w:val="00D21D96"/>
    <w:rsid w:val="00D22966"/>
    <w:rsid w:val="00D31A62"/>
    <w:rsid w:val="00D55BA6"/>
    <w:rsid w:val="00D731D2"/>
    <w:rsid w:val="00D82D10"/>
    <w:rsid w:val="00D95EB3"/>
    <w:rsid w:val="00DA76F6"/>
    <w:rsid w:val="00DB18BB"/>
    <w:rsid w:val="00DC59E4"/>
    <w:rsid w:val="00DC6E79"/>
    <w:rsid w:val="00DC7064"/>
    <w:rsid w:val="00DD0DB1"/>
    <w:rsid w:val="00DD3D2E"/>
    <w:rsid w:val="00DD3D57"/>
    <w:rsid w:val="00DD6B58"/>
    <w:rsid w:val="00DE1138"/>
    <w:rsid w:val="00DE5A64"/>
    <w:rsid w:val="00DF152D"/>
    <w:rsid w:val="00E11731"/>
    <w:rsid w:val="00E627C3"/>
    <w:rsid w:val="00E900BE"/>
    <w:rsid w:val="00EF388D"/>
    <w:rsid w:val="00F4117C"/>
    <w:rsid w:val="00F421CB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3EE4"/>
  <w15:docId w15:val="{B651DC5F-B8D7-4110-81AE-F849B46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E9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41546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41546"/>
    <w:rPr>
      <w:rFonts w:asciiTheme="majorHAnsi" w:eastAsiaTheme="majorEastAsia" w:hAnsiTheme="majorHAnsi" w:cstheme="majorBidi"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6B25E9"/>
    <w:rPr>
      <w:rFonts w:asciiTheme="majorHAnsi" w:hAnsiTheme="majorHAnsi"/>
      <w:i w:val="0"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customStyle="1" w:styleId="Nmn1">
    <w:name w:val="Nämn1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541AE1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6F01"/>
    <w:rPr>
      <w:color w:val="605E5C"/>
      <w:shd w:val="clear" w:color="auto" w:fill="E1DFDD"/>
    </w:rPr>
  </w:style>
  <w:style w:type="paragraph" w:customStyle="1" w:styleId="Default">
    <w:name w:val="Default"/>
    <w:rsid w:val="00F421CB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lang w:eastAsia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6B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ryd@socialhisingen.gotebor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e/url?sa=i&amp;url=http://www.mynewsdesk.com/se/axfoundation/images/europeiska-socialfonden-1044012&amp;psig=AOvVaw1989y8-epP-flC2NacXwq1&amp;ust=1588679017473000&amp;source=images&amp;cd=vfe&amp;ved=0CAIQjRxqFwoTCIiUztaQmukCFQAAAAAdAAAAAB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v\Desktop\Dokumentsmallar\Brevmall_Finsam.dotx" TargetMode="External"/></Relationship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AC52-ECFF-47C5-92B1-C692EC9B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Brevmall_Finsam.dotx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 Projekt Nordost</vt:lpstr>
    </vt:vector>
  </TitlesOfParts>
  <Company>[Organisationsnamn]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Projekt Nordost</dc:title>
  <dc:subject/>
  <dc:creator>notanv</dc:creator>
  <cp:keywords/>
  <dc:description/>
  <cp:lastModifiedBy>Isabell Carlsson</cp:lastModifiedBy>
  <cp:revision>12</cp:revision>
  <cp:lastPrinted>2021-02-12T09:49:00Z</cp:lastPrinted>
  <dcterms:created xsi:type="dcterms:W3CDTF">2020-05-12T07:33:00Z</dcterms:created>
  <dcterms:modified xsi:type="dcterms:W3CDTF">2021-10-15T13:13:00Z</dcterms:modified>
</cp:coreProperties>
</file>