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868EE" w14:textId="742A8A21" w:rsidR="00367F49" w:rsidRDefault="001228CE" w:rsidP="00367F49">
      <w:pPr>
        <w:pStyle w:val="Rubrik1"/>
      </w:pPr>
      <w:r>
        <w:t>Ansökan om medel</w:t>
      </w:r>
    </w:p>
    <w:p w14:paraId="1F02140B" w14:textId="06837866" w:rsidR="001228CE" w:rsidRDefault="001228CE" w:rsidP="001228CE"/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7756"/>
      </w:tblGrid>
      <w:tr w:rsidR="001228CE" w14:paraId="4DEBE5A7" w14:textId="77777777" w:rsidTr="001228CE">
        <w:tc>
          <w:tcPr>
            <w:tcW w:w="7756" w:type="dxa"/>
          </w:tcPr>
          <w:p w14:paraId="73B9A175" w14:textId="14688FCF" w:rsidR="001228CE" w:rsidRPr="005D4861" w:rsidRDefault="001228CE" w:rsidP="001228CE">
            <w:pPr>
              <w:rPr>
                <w:rFonts w:asciiTheme="majorHAnsi" w:hAnsiTheme="majorHAnsi"/>
              </w:rPr>
            </w:pPr>
            <w:r w:rsidRPr="005D4861">
              <w:rPr>
                <w:rFonts w:asciiTheme="majorHAnsi" w:hAnsiTheme="majorHAnsi"/>
              </w:rPr>
              <w:t xml:space="preserve">Beskriv din idé för </w:t>
            </w:r>
            <w:r w:rsidR="00107E0D" w:rsidRPr="005D4861">
              <w:rPr>
                <w:rFonts w:asciiTheme="majorHAnsi" w:hAnsiTheme="majorHAnsi"/>
              </w:rPr>
              <w:t xml:space="preserve">tänkt </w:t>
            </w:r>
            <w:r w:rsidRPr="005D4861">
              <w:rPr>
                <w:rFonts w:asciiTheme="majorHAnsi" w:hAnsiTheme="majorHAnsi"/>
              </w:rPr>
              <w:t>insats eller projekt</w:t>
            </w:r>
          </w:p>
          <w:p w14:paraId="2C081A76" w14:textId="3AAC0146" w:rsidR="001228CE" w:rsidRPr="001228CE" w:rsidRDefault="001228CE" w:rsidP="001228CE">
            <w:pPr>
              <w:rPr>
                <w:b/>
                <w:bCs/>
              </w:rPr>
            </w:pPr>
          </w:p>
        </w:tc>
      </w:tr>
      <w:tr w:rsidR="001228CE" w14:paraId="709178E6" w14:textId="77777777" w:rsidTr="001228CE">
        <w:tc>
          <w:tcPr>
            <w:tcW w:w="7756" w:type="dxa"/>
          </w:tcPr>
          <w:p w14:paraId="1A72A2DD" w14:textId="77777777" w:rsidR="001228CE" w:rsidRPr="005D4861" w:rsidRDefault="001228CE" w:rsidP="001228CE">
            <w:pPr>
              <w:rPr>
                <w:rFonts w:asciiTheme="majorHAnsi" w:hAnsiTheme="majorHAnsi"/>
              </w:rPr>
            </w:pPr>
            <w:r w:rsidRPr="005D4861">
              <w:rPr>
                <w:rFonts w:asciiTheme="majorHAnsi" w:hAnsiTheme="majorHAnsi"/>
              </w:rPr>
              <w:t>Samverkansparter</w:t>
            </w:r>
          </w:p>
          <w:p w14:paraId="268C5479" w14:textId="695B23D3" w:rsidR="001228CE" w:rsidRPr="00BA6A05" w:rsidRDefault="001228CE" w:rsidP="001228CE">
            <w:r w:rsidRPr="00BA6A05">
              <w:t xml:space="preserve">Organisation: </w:t>
            </w:r>
            <w:r w:rsidRPr="00BA6A05">
              <w:br/>
              <w:t>Organisation:</w:t>
            </w:r>
            <w:r w:rsidRPr="00BA6A05">
              <w:br/>
            </w:r>
            <w:r w:rsidR="000C7F6C" w:rsidRPr="00BA6A05">
              <w:t>O</w:t>
            </w:r>
            <w:r w:rsidRPr="00BA6A05">
              <w:t>rganisation</w:t>
            </w:r>
            <w:r w:rsidR="000C7F6C" w:rsidRPr="00BA6A05">
              <w:t>:</w:t>
            </w:r>
            <w:r w:rsidR="000C7F6C" w:rsidRPr="00BA6A05">
              <w:br/>
              <w:t>Organisation:</w:t>
            </w:r>
          </w:p>
        </w:tc>
      </w:tr>
      <w:tr w:rsidR="001228CE" w14:paraId="7DEEEAF1" w14:textId="77777777" w:rsidTr="001228CE">
        <w:tc>
          <w:tcPr>
            <w:tcW w:w="7756" w:type="dxa"/>
          </w:tcPr>
          <w:p w14:paraId="0BEDE305" w14:textId="77777777" w:rsidR="001228CE" w:rsidRPr="005D4861" w:rsidRDefault="001228CE" w:rsidP="001228CE">
            <w:pPr>
              <w:rPr>
                <w:rFonts w:asciiTheme="majorHAnsi" w:hAnsiTheme="majorHAnsi"/>
              </w:rPr>
            </w:pPr>
            <w:r w:rsidRPr="005D4861">
              <w:rPr>
                <w:rFonts w:asciiTheme="majorHAnsi" w:hAnsiTheme="majorHAnsi"/>
              </w:rPr>
              <w:t>Beskriv syftet med insatsen/projektet</w:t>
            </w:r>
          </w:p>
          <w:p w14:paraId="48A50649" w14:textId="7BE143AB" w:rsidR="001228CE" w:rsidRPr="005D4861" w:rsidRDefault="001228CE" w:rsidP="001228CE">
            <w:pPr>
              <w:rPr>
                <w:b/>
                <w:bCs/>
              </w:rPr>
            </w:pPr>
          </w:p>
        </w:tc>
      </w:tr>
      <w:tr w:rsidR="001228CE" w14:paraId="2F3CD5CA" w14:textId="77777777" w:rsidTr="001228CE">
        <w:tc>
          <w:tcPr>
            <w:tcW w:w="7756" w:type="dxa"/>
          </w:tcPr>
          <w:p w14:paraId="4CA6EBAC" w14:textId="77777777" w:rsidR="001228CE" w:rsidRPr="005D4861" w:rsidRDefault="001228CE" w:rsidP="001228CE">
            <w:pPr>
              <w:rPr>
                <w:rFonts w:asciiTheme="majorHAnsi" w:hAnsiTheme="majorHAnsi"/>
              </w:rPr>
            </w:pPr>
            <w:r w:rsidRPr="005D4861">
              <w:rPr>
                <w:rFonts w:asciiTheme="majorHAnsi" w:hAnsiTheme="majorHAnsi"/>
              </w:rPr>
              <w:t>Förväntande mål med insatsen/projektet</w:t>
            </w:r>
          </w:p>
          <w:p w14:paraId="14056D3F" w14:textId="152B2E6D" w:rsidR="00E17B93" w:rsidRPr="005D4861" w:rsidRDefault="00E17B93" w:rsidP="001228CE">
            <w:pPr>
              <w:rPr>
                <w:b/>
                <w:bCs/>
              </w:rPr>
            </w:pPr>
          </w:p>
        </w:tc>
      </w:tr>
      <w:tr w:rsidR="001228CE" w14:paraId="6A6E7FED" w14:textId="77777777" w:rsidTr="001228CE">
        <w:tc>
          <w:tcPr>
            <w:tcW w:w="7756" w:type="dxa"/>
          </w:tcPr>
          <w:p w14:paraId="1FBBD73E" w14:textId="77777777" w:rsidR="001228CE" w:rsidRPr="005D4861" w:rsidRDefault="001228CE" w:rsidP="001228CE">
            <w:pPr>
              <w:rPr>
                <w:rFonts w:asciiTheme="majorHAnsi" w:hAnsiTheme="majorHAnsi"/>
              </w:rPr>
            </w:pPr>
            <w:r w:rsidRPr="005D4861">
              <w:rPr>
                <w:rFonts w:asciiTheme="majorHAnsi" w:hAnsiTheme="majorHAnsi"/>
              </w:rPr>
              <w:t>Beskriv bakgrund till/behov av insatsen/projektet</w:t>
            </w:r>
          </w:p>
          <w:p w14:paraId="1128EF3C" w14:textId="01B534EB" w:rsidR="001228CE" w:rsidRDefault="001228CE" w:rsidP="001228CE">
            <w:pPr>
              <w:rPr>
                <w:b/>
                <w:bCs/>
              </w:rPr>
            </w:pPr>
          </w:p>
        </w:tc>
      </w:tr>
      <w:tr w:rsidR="001228CE" w14:paraId="42B2E5ED" w14:textId="77777777" w:rsidTr="001228CE">
        <w:tc>
          <w:tcPr>
            <w:tcW w:w="7756" w:type="dxa"/>
          </w:tcPr>
          <w:p w14:paraId="62734DBC" w14:textId="77777777" w:rsidR="001228CE" w:rsidRPr="001219A9" w:rsidRDefault="001228CE" w:rsidP="001228CE">
            <w:pPr>
              <w:rPr>
                <w:rFonts w:asciiTheme="majorHAnsi" w:hAnsiTheme="majorHAnsi"/>
              </w:rPr>
            </w:pPr>
            <w:r w:rsidRPr="001219A9">
              <w:rPr>
                <w:rFonts w:asciiTheme="majorHAnsi" w:hAnsiTheme="majorHAnsi"/>
              </w:rPr>
              <w:t>Planerad tid för insatsen/projektet</w:t>
            </w:r>
          </w:p>
          <w:p w14:paraId="062B3592" w14:textId="280CF2E0" w:rsidR="001228CE" w:rsidRPr="001228CE" w:rsidRDefault="001228CE" w:rsidP="001228CE">
            <w:r>
              <w:t>Planerat startdatum:</w:t>
            </w:r>
            <w:r>
              <w:br/>
              <w:t>Planerat slutdatum:</w:t>
            </w:r>
          </w:p>
        </w:tc>
      </w:tr>
      <w:tr w:rsidR="001228CE" w14:paraId="1A25F302" w14:textId="77777777" w:rsidTr="001228CE">
        <w:tc>
          <w:tcPr>
            <w:tcW w:w="7756" w:type="dxa"/>
          </w:tcPr>
          <w:p w14:paraId="7E069AAF" w14:textId="77777777" w:rsidR="001228CE" w:rsidRPr="001219A9" w:rsidRDefault="001228CE" w:rsidP="001228CE">
            <w:pPr>
              <w:rPr>
                <w:rFonts w:asciiTheme="majorHAnsi" w:hAnsiTheme="majorHAnsi"/>
              </w:rPr>
            </w:pPr>
            <w:r w:rsidRPr="001219A9">
              <w:rPr>
                <w:rFonts w:asciiTheme="majorHAnsi" w:hAnsiTheme="majorHAnsi"/>
              </w:rPr>
              <w:t>Beskriv målgrupp för insats/projekt</w:t>
            </w:r>
          </w:p>
          <w:p w14:paraId="6BEA64B2" w14:textId="789EC55E" w:rsidR="001228CE" w:rsidRDefault="001228CE" w:rsidP="001228CE">
            <w:pPr>
              <w:rPr>
                <w:b/>
                <w:bCs/>
              </w:rPr>
            </w:pPr>
          </w:p>
        </w:tc>
      </w:tr>
      <w:tr w:rsidR="000C7F6C" w14:paraId="541E52A3" w14:textId="77777777" w:rsidTr="001228CE">
        <w:tc>
          <w:tcPr>
            <w:tcW w:w="7756" w:type="dxa"/>
          </w:tcPr>
          <w:p w14:paraId="49535419" w14:textId="5FCAD7C5" w:rsidR="000C7F6C" w:rsidRPr="001C55F8" w:rsidRDefault="000C7F6C" w:rsidP="001228CE">
            <w:pPr>
              <w:rPr>
                <w:rFonts w:asciiTheme="majorHAnsi" w:hAnsiTheme="majorHAnsi"/>
              </w:rPr>
            </w:pPr>
            <w:r w:rsidRPr="001C55F8">
              <w:rPr>
                <w:rFonts w:asciiTheme="majorHAnsi" w:hAnsiTheme="majorHAnsi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3E349B" wp14:editId="7436327A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269875</wp:posOffset>
                      </wp:positionV>
                      <wp:extent cx="190500" cy="180975"/>
                      <wp:effectExtent l="0" t="0" r="19050" b="28575"/>
                      <wp:wrapNone/>
                      <wp:docPr id="2" name="Textru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62EBB0" w14:textId="77777777" w:rsidR="000C7F6C" w:rsidRDefault="000C7F6C" w:rsidP="000C7F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3E34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142.1pt;margin-top:21.25pt;width:1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" fillcolor="white [3201]" strokeweight=".5pt">
                      <v:textbox>
                        <w:txbxContent>
                          <w:p w14:paraId="1662EBB0" w14:textId="77777777" w:rsidR="000C7F6C" w:rsidRDefault="000C7F6C" w:rsidP="000C7F6C"/>
                        </w:txbxContent>
                      </v:textbox>
                    </v:shape>
                  </w:pict>
                </mc:Fallback>
              </mc:AlternateContent>
            </w:r>
            <w:r w:rsidRPr="001C55F8">
              <w:rPr>
                <w:rFonts w:asciiTheme="majorHAnsi" w:hAnsiTheme="majorHAnsi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2C19CE" wp14:editId="25872336">
                      <wp:simplePos x="0" y="0"/>
                      <wp:positionH relativeFrom="column">
                        <wp:posOffset>2637155</wp:posOffset>
                      </wp:positionH>
                      <wp:positionV relativeFrom="paragraph">
                        <wp:posOffset>274955</wp:posOffset>
                      </wp:positionV>
                      <wp:extent cx="190500" cy="180975"/>
                      <wp:effectExtent l="0" t="0" r="19050" b="28575"/>
                      <wp:wrapNone/>
                      <wp:docPr id="3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B6AD7C" w14:textId="77777777" w:rsidR="000C7F6C" w:rsidRDefault="000C7F6C" w:rsidP="000C7F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2C19CE" id="Textruta 3" o:spid="_x0000_s1027" type="#_x0000_t202" style="position:absolute;margin-left:207.65pt;margin-top:21.65pt;width:1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" fillcolor="white [3201]" strokeweight=".5pt">
                      <v:textbox>
                        <w:txbxContent>
                          <w:p w14:paraId="2AB6AD7C" w14:textId="77777777" w:rsidR="000C7F6C" w:rsidRDefault="000C7F6C" w:rsidP="000C7F6C"/>
                        </w:txbxContent>
                      </v:textbox>
                    </v:shape>
                  </w:pict>
                </mc:Fallback>
              </mc:AlternateContent>
            </w:r>
            <w:r w:rsidRPr="001C55F8">
              <w:rPr>
                <w:rFonts w:asciiTheme="majorHAnsi" w:hAnsiTheme="majorHAnsi"/>
              </w:rPr>
              <w:t>Har ansökan diskuterats i någon av följande grupper?</w:t>
            </w:r>
          </w:p>
          <w:p w14:paraId="372FE853" w14:textId="7E9161D4" w:rsidR="000C7F6C" w:rsidRPr="000C7F6C" w:rsidRDefault="000C7F6C" w:rsidP="000C7F6C">
            <w:r>
              <w:t xml:space="preserve">Lokal utvecklingsgrupp </w:t>
            </w:r>
            <w:r w:rsidRPr="00DE6849">
              <w:t xml:space="preserve">           Ja</w:t>
            </w:r>
            <w:r w:rsidRPr="000C7F6C">
              <w:t xml:space="preserve">                     </w:t>
            </w:r>
            <w:r w:rsidRPr="00DE6849">
              <w:t>Nej</w:t>
            </w:r>
          </w:p>
          <w:p w14:paraId="5E1C4C27" w14:textId="6206C91E" w:rsidR="000C7F6C" w:rsidRPr="000C7F6C" w:rsidRDefault="000C7F6C" w:rsidP="000C7F6C">
            <w:r w:rsidRPr="00DE6849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8E1CAD" wp14:editId="22064194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151130</wp:posOffset>
                      </wp:positionV>
                      <wp:extent cx="190500" cy="180975"/>
                      <wp:effectExtent l="0" t="0" r="19050" b="28575"/>
                      <wp:wrapNone/>
                      <wp:docPr id="5" name="Textrut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E4D576" w14:textId="77777777" w:rsidR="000C7F6C" w:rsidRDefault="000C7F6C" w:rsidP="000C7F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8E1CAD" id="Textruta 5" o:spid="_x0000_s1028" type="#_x0000_t202" style="position:absolute;margin-left:207.25pt;margin-top:11.9pt;width:1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" fillcolor="white [3201]" strokeweight=".5pt">
                      <v:textbox>
                        <w:txbxContent>
                          <w:p w14:paraId="39E4D576" w14:textId="77777777" w:rsidR="000C7F6C" w:rsidRDefault="000C7F6C" w:rsidP="000C7F6C"/>
                        </w:txbxContent>
                      </v:textbox>
                    </v:shape>
                  </w:pict>
                </mc:Fallback>
              </mc:AlternateContent>
            </w:r>
            <w:r w:rsidRPr="00DE6849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B28046" wp14:editId="2D3DEBC9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160655</wp:posOffset>
                      </wp:positionV>
                      <wp:extent cx="190500" cy="180975"/>
                      <wp:effectExtent l="0" t="0" r="19050" b="28575"/>
                      <wp:wrapNone/>
                      <wp:docPr id="4" name="Textrut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ED09F9" w14:textId="77777777" w:rsidR="000C7F6C" w:rsidRDefault="000C7F6C" w:rsidP="000C7F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B28046" id="Textruta 4" o:spid="_x0000_s1029" type="#_x0000_t202" style="position:absolute;margin-left:141.25pt;margin-top:12.65pt;width:1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" fillcolor="white [3201]" strokeweight=".5pt">
                      <v:textbox>
                        <w:txbxContent>
                          <w:p w14:paraId="5DED09F9" w14:textId="77777777" w:rsidR="000C7F6C" w:rsidRDefault="000C7F6C" w:rsidP="000C7F6C"/>
                        </w:txbxContent>
                      </v:textbox>
                    </v:shape>
                  </w:pict>
                </mc:Fallback>
              </mc:AlternateContent>
            </w:r>
            <w:r>
              <w:br/>
              <w:t xml:space="preserve">Beredningsgruppen  </w:t>
            </w:r>
            <w:r w:rsidRPr="00DE6849">
              <w:t xml:space="preserve">           </w:t>
            </w:r>
            <w:r>
              <w:t xml:space="preserve">    </w:t>
            </w:r>
            <w:r w:rsidRPr="00DE6849">
              <w:t>Ja</w:t>
            </w:r>
            <w:r w:rsidRPr="000C7F6C">
              <w:t xml:space="preserve">                     </w:t>
            </w:r>
            <w:r w:rsidRPr="00DE6849">
              <w:t>Nej</w:t>
            </w:r>
            <w:r>
              <w:t xml:space="preserve">   </w:t>
            </w:r>
          </w:p>
          <w:p w14:paraId="336B90F0" w14:textId="0C9B39EC" w:rsidR="00785577" w:rsidRDefault="00785577" w:rsidP="001228CE"/>
          <w:p w14:paraId="32605EA5" w14:textId="45FBE050" w:rsidR="000C7F6C" w:rsidRDefault="00C61384" w:rsidP="001228CE">
            <w:r>
              <w:t>Annat forum?</w:t>
            </w:r>
            <w:r w:rsidR="00107E0D">
              <w:t xml:space="preserve">                          _________________________________________</w:t>
            </w:r>
          </w:p>
          <w:p w14:paraId="34EBC62C" w14:textId="2E2789F7" w:rsidR="00524AD2" w:rsidRPr="000C7F6C" w:rsidRDefault="00524AD2" w:rsidP="001228CE"/>
        </w:tc>
      </w:tr>
      <w:tr w:rsidR="00785577" w14:paraId="4855D9B6" w14:textId="77777777" w:rsidTr="001228CE">
        <w:tc>
          <w:tcPr>
            <w:tcW w:w="7756" w:type="dxa"/>
          </w:tcPr>
          <w:p w14:paraId="65E607BE" w14:textId="5DCD1614" w:rsidR="00785577" w:rsidRPr="001C55F8" w:rsidRDefault="00785577" w:rsidP="00785577">
            <w:pPr>
              <w:rPr>
                <w:rFonts w:asciiTheme="majorHAnsi" w:hAnsiTheme="majorHAnsi"/>
              </w:rPr>
            </w:pPr>
            <w:r w:rsidRPr="001C55F8">
              <w:rPr>
                <w:rFonts w:asciiTheme="majorHAnsi" w:hAnsiTheme="majorHAnsi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C40400" wp14:editId="43CB72CA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269875</wp:posOffset>
                      </wp:positionV>
                      <wp:extent cx="190500" cy="180975"/>
                      <wp:effectExtent l="0" t="0" r="19050" b="28575"/>
                      <wp:wrapNone/>
                      <wp:docPr id="6" name="Textrut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F16528" w14:textId="77777777" w:rsidR="00785577" w:rsidRDefault="00785577" w:rsidP="007855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C40400" id="Textruta 6" o:spid="_x0000_s1030" type="#_x0000_t202" style="position:absolute;margin-left:142.1pt;margin-top:21.25pt;width:1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" fillcolor="white [3201]" strokeweight=".5pt">
                      <v:textbox>
                        <w:txbxContent>
                          <w:p w14:paraId="46F16528" w14:textId="77777777" w:rsidR="00785577" w:rsidRDefault="00785577" w:rsidP="00785577"/>
                        </w:txbxContent>
                      </v:textbox>
                    </v:shape>
                  </w:pict>
                </mc:Fallback>
              </mc:AlternateContent>
            </w:r>
            <w:r w:rsidRPr="001C55F8">
              <w:rPr>
                <w:rFonts w:asciiTheme="majorHAnsi" w:hAnsiTheme="majorHAnsi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4D72BF" wp14:editId="0A02B1CD">
                      <wp:simplePos x="0" y="0"/>
                      <wp:positionH relativeFrom="column">
                        <wp:posOffset>2637155</wp:posOffset>
                      </wp:positionH>
                      <wp:positionV relativeFrom="paragraph">
                        <wp:posOffset>274955</wp:posOffset>
                      </wp:positionV>
                      <wp:extent cx="190500" cy="180975"/>
                      <wp:effectExtent l="0" t="0" r="19050" b="28575"/>
                      <wp:wrapNone/>
                      <wp:docPr id="7" name="Textrut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AA59C" w14:textId="77777777" w:rsidR="00785577" w:rsidRDefault="00785577" w:rsidP="007855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4D72BF" id="Textruta 7" o:spid="_x0000_s1031" type="#_x0000_t202" style="position:absolute;margin-left:207.65pt;margin-top:21.65pt;width:1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" fillcolor="white [3201]" strokeweight=".5pt">
                      <v:textbox>
                        <w:txbxContent>
                          <w:p w14:paraId="044AA59C" w14:textId="77777777" w:rsidR="00785577" w:rsidRDefault="00785577" w:rsidP="00785577"/>
                        </w:txbxContent>
                      </v:textbox>
                    </v:shape>
                  </w:pict>
                </mc:Fallback>
              </mc:AlternateContent>
            </w:r>
            <w:r w:rsidRPr="001C55F8">
              <w:rPr>
                <w:rFonts w:asciiTheme="majorHAnsi" w:hAnsiTheme="majorHAnsi"/>
              </w:rPr>
              <w:t>Har ansökan stämts av inom din organisation?</w:t>
            </w:r>
          </w:p>
          <w:p w14:paraId="2A7AE953" w14:textId="122B7F56" w:rsidR="00785577" w:rsidRPr="00DE6849" w:rsidRDefault="00785577" w:rsidP="001228CE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 xml:space="preserve">                                                   Ja                    Nej</w:t>
            </w:r>
          </w:p>
        </w:tc>
      </w:tr>
    </w:tbl>
    <w:p w14:paraId="6063A06F" w14:textId="682B24E3" w:rsidR="00785577" w:rsidRDefault="00785577" w:rsidP="001228CE"/>
    <w:p w14:paraId="5A330B2E" w14:textId="77777777" w:rsidR="00785577" w:rsidRDefault="00785577">
      <w:pPr>
        <w:spacing w:after="240" w:line="240" w:lineRule="auto"/>
      </w:pPr>
      <w:r>
        <w:br w:type="page"/>
      </w:r>
    </w:p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7756"/>
      </w:tblGrid>
      <w:tr w:rsidR="000C7F6C" w14:paraId="282AD4C9" w14:textId="77777777" w:rsidTr="000C7F6C">
        <w:tc>
          <w:tcPr>
            <w:tcW w:w="7756" w:type="dxa"/>
          </w:tcPr>
          <w:p w14:paraId="11ACAB0D" w14:textId="6F7E5D45" w:rsidR="000C7F6C" w:rsidRPr="0085197E" w:rsidRDefault="000C7F6C" w:rsidP="00986A1D">
            <w:pPr>
              <w:rPr>
                <w:rFonts w:asciiTheme="majorHAnsi" w:hAnsiTheme="majorHAnsi"/>
              </w:rPr>
            </w:pPr>
            <w:r w:rsidRPr="0085197E">
              <w:rPr>
                <w:rFonts w:asciiTheme="majorHAnsi" w:hAnsiTheme="majorHAnsi"/>
              </w:rPr>
              <w:lastRenderedPageBreak/>
              <w:t xml:space="preserve">Underskrift </w:t>
            </w:r>
          </w:p>
        </w:tc>
      </w:tr>
      <w:tr w:rsidR="000C7F6C" w14:paraId="6696BC8E" w14:textId="77777777" w:rsidTr="000C7F6C">
        <w:tc>
          <w:tcPr>
            <w:tcW w:w="7756" w:type="dxa"/>
          </w:tcPr>
          <w:p w14:paraId="496FF1A9" w14:textId="182A5742" w:rsidR="000C7F6C" w:rsidRPr="0085197E" w:rsidRDefault="000C7F6C" w:rsidP="00986A1D">
            <w:pPr>
              <w:rPr>
                <w:rFonts w:asciiTheme="majorHAnsi" w:hAnsiTheme="majorHAnsi"/>
              </w:rPr>
            </w:pPr>
            <w:r w:rsidRPr="0085197E">
              <w:rPr>
                <w:rFonts w:asciiTheme="majorHAnsi" w:hAnsiTheme="majorHAnsi"/>
              </w:rPr>
              <w:t>Organisation och datum</w:t>
            </w:r>
          </w:p>
        </w:tc>
      </w:tr>
      <w:tr w:rsidR="000C7F6C" w14:paraId="06761E33" w14:textId="77777777" w:rsidTr="000C7F6C">
        <w:tc>
          <w:tcPr>
            <w:tcW w:w="7756" w:type="dxa"/>
          </w:tcPr>
          <w:p w14:paraId="73726413" w14:textId="52338127" w:rsidR="000C7F6C" w:rsidRPr="0085197E" w:rsidRDefault="000C7F6C" w:rsidP="00986A1D">
            <w:pPr>
              <w:rPr>
                <w:rFonts w:asciiTheme="majorHAnsi" w:hAnsiTheme="majorHAnsi"/>
              </w:rPr>
            </w:pPr>
            <w:r w:rsidRPr="0085197E">
              <w:rPr>
                <w:rFonts w:asciiTheme="majorHAnsi" w:hAnsiTheme="majorHAnsi"/>
              </w:rPr>
              <w:t xml:space="preserve">Namnförtydligande </w:t>
            </w:r>
          </w:p>
        </w:tc>
      </w:tr>
      <w:tr w:rsidR="000C7F6C" w14:paraId="360E8E4A" w14:textId="77777777" w:rsidTr="000C7F6C">
        <w:tc>
          <w:tcPr>
            <w:tcW w:w="7756" w:type="dxa"/>
          </w:tcPr>
          <w:p w14:paraId="50A1E2BC" w14:textId="77777777" w:rsidR="000C7F6C" w:rsidRPr="0085197E" w:rsidRDefault="000C7F6C" w:rsidP="00986A1D">
            <w:pPr>
              <w:rPr>
                <w:rFonts w:asciiTheme="majorHAnsi" w:hAnsiTheme="majorHAnsi"/>
              </w:rPr>
            </w:pPr>
            <w:r w:rsidRPr="0085197E">
              <w:rPr>
                <w:rFonts w:asciiTheme="majorHAnsi" w:hAnsiTheme="majorHAnsi"/>
              </w:rPr>
              <w:t>Kontaktuppgifter</w:t>
            </w:r>
          </w:p>
          <w:p w14:paraId="3A267167" w14:textId="143A0584" w:rsidR="005B40DE" w:rsidRDefault="005B40DE" w:rsidP="005B40DE">
            <w:pPr>
              <w:spacing w:after="0"/>
            </w:pPr>
            <w:r>
              <w:t xml:space="preserve">Namn: </w:t>
            </w:r>
          </w:p>
          <w:p w14:paraId="49DE2B72" w14:textId="77777777" w:rsidR="000C7F6C" w:rsidRDefault="000C7F6C" w:rsidP="005B40DE">
            <w:pPr>
              <w:spacing w:after="0"/>
            </w:pPr>
            <w:r w:rsidRPr="000C7F6C">
              <w:t>E-post:</w:t>
            </w:r>
            <w:r w:rsidRPr="000C7F6C">
              <w:br/>
              <w:t>Telefon:</w:t>
            </w:r>
          </w:p>
          <w:p w14:paraId="06A654C4" w14:textId="43AFC9D1" w:rsidR="005B40DE" w:rsidRPr="000C7F6C" w:rsidRDefault="005B40DE" w:rsidP="005B40DE">
            <w:pPr>
              <w:spacing w:after="0"/>
            </w:pPr>
          </w:p>
        </w:tc>
      </w:tr>
    </w:tbl>
    <w:p w14:paraId="5F97FEF8" w14:textId="3A61BBDB" w:rsidR="001228CE" w:rsidRDefault="00785577" w:rsidP="00986A1D">
      <w:r>
        <w:t>(Vid behov av plats för fler underskrifter kopiera denna tabell)</w:t>
      </w:r>
    </w:p>
    <w:p w14:paraId="53D3A1E0" w14:textId="77777777" w:rsidR="001228CE" w:rsidRDefault="001228CE" w:rsidP="00986A1D"/>
    <w:p w14:paraId="30C99A91" w14:textId="77777777" w:rsidR="001228CE" w:rsidRDefault="001228CE" w:rsidP="00986A1D"/>
    <w:sectPr w:rsidR="001228CE" w:rsidSect="002C5348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2070" w:bottom="1418" w:left="2070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7A5F1" w14:textId="77777777" w:rsidR="00CD7072" w:rsidRDefault="00CD7072" w:rsidP="00BF282B">
      <w:pPr>
        <w:spacing w:after="0" w:line="240" w:lineRule="auto"/>
      </w:pPr>
      <w:r>
        <w:separator/>
      </w:r>
    </w:p>
  </w:endnote>
  <w:endnote w:type="continuationSeparator" w:id="0">
    <w:p w14:paraId="6F8705A6" w14:textId="77777777" w:rsidR="00CD7072" w:rsidRDefault="00CD7072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2AA01CB4" w14:textId="77777777" w:rsidTr="00986A1D">
      <w:tc>
        <w:tcPr>
          <w:tcW w:w="5812" w:type="dxa"/>
        </w:tcPr>
        <w:p w14:paraId="4B9D8787" w14:textId="6E643BE7" w:rsidR="00986A1D" w:rsidRPr="009B4E2A" w:rsidRDefault="00986A1D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F28ED">
                <w:t>Samverkansidé – ansökan om medel</w:t>
              </w:r>
            </w:sdtContent>
          </w:sdt>
        </w:p>
      </w:tc>
      <w:tc>
        <w:tcPr>
          <w:tcW w:w="1343" w:type="dxa"/>
        </w:tcPr>
        <w:p w14:paraId="75653648" w14:textId="77777777"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14:paraId="46E06C1B" w14:textId="77777777"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3CE20B05" w14:textId="77777777" w:rsidTr="00986A1D">
      <w:tc>
        <w:tcPr>
          <w:tcW w:w="5812" w:type="dxa"/>
        </w:tcPr>
        <w:p w14:paraId="5B79F783" w14:textId="77777777"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7119396C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6FBCE675" w14:textId="77777777" w:rsidR="00986A1D" w:rsidRDefault="00986A1D" w:rsidP="00986A1D">
          <w:pPr>
            <w:pStyle w:val="Sidfot"/>
            <w:jc w:val="right"/>
          </w:pPr>
        </w:p>
      </w:tc>
    </w:tr>
    <w:tr w:rsidR="00986A1D" w14:paraId="6E74BE1B" w14:textId="77777777" w:rsidTr="00986A1D">
      <w:tc>
        <w:tcPr>
          <w:tcW w:w="5812" w:type="dxa"/>
        </w:tcPr>
        <w:p w14:paraId="46CD83AD" w14:textId="77777777" w:rsidR="00986A1D" w:rsidRDefault="00986A1D" w:rsidP="00986A1D">
          <w:pPr>
            <w:pStyle w:val="Sidfot"/>
          </w:pPr>
        </w:p>
      </w:tc>
      <w:tc>
        <w:tcPr>
          <w:tcW w:w="1343" w:type="dxa"/>
        </w:tcPr>
        <w:p w14:paraId="55415AEA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47499F65" w14:textId="77777777" w:rsidR="00986A1D" w:rsidRDefault="00986A1D" w:rsidP="00986A1D">
          <w:pPr>
            <w:pStyle w:val="Sidfot"/>
            <w:jc w:val="right"/>
          </w:pPr>
        </w:p>
      </w:tc>
    </w:tr>
  </w:tbl>
  <w:p w14:paraId="0FADF88A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87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222"/>
      <w:gridCol w:w="850"/>
    </w:tblGrid>
    <w:tr w:rsidR="00373DC2" w:rsidRPr="009B4E2A" w14:paraId="363E7EE4" w14:textId="77777777" w:rsidTr="009959DE">
      <w:tc>
        <w:tcPr>
          <w:tcW w:w="8222" w:type="dxa"/>
          <w:tcBorders>
            <w:top w:val="nil"/>
          </w:tcBorders>
        </w:tcPr>
        <w:p w14:paraId="32882547" w14:textId="122E379A" w:rsidR="00373DC2" w:rsidRDefault="002F28ED" w:rsidP="00373DC2">
          <w:pPr>
            <w:pStyle w:val="Sidfot"/>
          </w:pPr>
          <w:sdt>
            <w:sdtPr>
              <w:alias w:val="Dokumentnamn"/>
              <w:tag w:val="Dokumentnamn"/>
              <w:id w:val="-100111708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07E0D">
                <w:t>Samverkansidé</w:t>
              </w:r>
              <w:r>
                <w:t xml:space="preserve"> – ansökan om medel</w:t>
              </w:r>
            </w:sdtContent>
          </w:sdt>
        </w:p>
      </w:tc>
      <w:tc>
        <w:tcPr>
          <w:tcW w:w="850" w:type="dxa"/>
          <w:tcBorders>
            <w:top w:val="nil"/>
          </w:tcBorders>
        </w:tcPr>
        <w:p w14:paraId="2C0AD29C" w14:textId="77777777" w:rsidR="00373DC2" w:rsidRPr="009B4E2A" w:rsidRDefault="00373DC2" w:rsidP="00373DC2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>
              <w:rPr>
                <w:noProof/>
              </w:rPr>
              <w:t>2</w:t>
            </w:r>
          </w:fldSimple>
          <w:r w:rsidRPr="009B4E2A">
            <w:t>)</w:t>
          </w:r>
        </w:p>
      </w:tc>
    </w:tr>
  </w:tbl>
  <w:p w14:paraId="1696D0F7" w14:textId="77777777" w:rsidR="00E00DA6" w:rsidRDefault="002F28E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87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222"/>
      <w:gridCol w:w="850"/>
    </w:tblGrid>
    <w:tr w:rsidR="00FB3384" w:rsidRPr="009B4E2A" w14:paraId="2C2A0E37" w14:textId="77777777" w:rsidTr="00373DC2">
      <w:tc>
        <w:tcPr>
          <w:tcW w:w="8222" w:type="dxa"/>
          <w:tcBorders>
            <w:top w:val="nil"/>
          </w:tcBorders>
        </w:tcPr>
        <w:p w14:paraId="358A40B1" w14:textId="3E948A1D" w:rsidR="00D82D10" w:rsidRDefault="002F28ED" w:rsidP="00373DC2">
          <w:pPr>
            <w:pStyle w:val="Sidfot"/>
          </w:pP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Samverkansidé – ansökan om medel</w:t>
              </w:r>
            </w:sdtContent>
          </w:sdt>
        </w:p>
      </w:tc>
      <w:tc>
        <w:tcPr>
          <w:tcW w:w="850" w:type="dxa"/>
          <w:tcBorders>
            <w:top w:val="nil"/>
          </w:tcBorders>
        </w:tcPr>
        <w:p w14:paraId="13E0A517" w14:textId="77777777" w:rsidR="00FB3384" w:rsidRPr="009B4E2A" w:rsidRDefault="00FB3384" w:rsidP="00373DC2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0E01F0"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0E01F0">
              <w:rPr>
                <w:noProof/>
              </w:rPr>
              <w:t>2</w:t>
            </w:r>
          </w:fldSimple>
          <w:r w:rsidRPr="009B4E2A">
            <w:t>)</w:t>
          </w:r>
        </w:p>
      </w:tc>
    </w:tr>
  </w:tbl>
  <w:p w14:paraId="647029EC" w14:textId="77777777"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5D0CA" w14:textId="77777777" w:rsidR="00CD7072" w:rsidRDefault="00CD7072" w:rsidP="00BF282B">
      <w:pPr>
        <w:spacing w:after="0" w:line="240" w:lineRule="auto"/>
      </w:pPr>
      <w:r>
        <w:separator/>
      </w:r>
    </w:p>
  </w:footnote>
  <w:footnote w:type="continuationSeparator" w:id="0">
    <w:p w14:paraId="6CDD72E2" w14:textId="77777777" w:rsidR="00CD7072" w:rsidRDefault="00CD7072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852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4536"/>
      <w:gridCol w:w="4536"/>
    </w:tblGrid>
    <w:tr w:rsidR="00FB3B58" w14:paraId="1CA13C4D" w14:textId="77777777" w:rsidTr="000E01F0">
      <w:tc>
        <w:tcPr>
          <w:tcW w:w="4536" w:type="dxa"/>
          <w:tcBorders>
            <w:bottom w:val="nil"/>
          </w:tcBorders>
          <w:vAlign w:val="center"/>
        </w:tcPr>
        <w:p w14:paraId="1C9EFB5F" w14:textId="77777777" w:rsidR="00F45526" w:rsidRDefault="00F45526" w:rsidP="00F45526">
          <w:pPr>
            <w:pStyle w:val="Sidhuvud"/>
          </w:pPr>
          <w:r>
            <w:t>V.2021-04-22</w:t>
          </w:r>
        </w:p>
        <w:p w14:paraId="2189AAF4" w14:textId="77777777" w:rsidR="00D82D10" w:rsidRDefault="00D82D10" w:rsidP="000E01F0">
          <w:pPr>
            <w:pStyle w:val="Sidhuvud"/>
            <w:spacing w:after="100"/>
          </w:pPr>
        </w:p>
      </w:tc>
      <w:tc>
        <w:tcPr>
          <w:tcW w:w="4536" w:type="dxa"/>
          <w:tcBorders>
            <w:bottom w:val="nil"/>
          </w:tcBorders>
        </w:tcPr>
        <w:p w14:paraId="397019F9" w14:textId="77777777" w:rsidR="00FB3B58" w:rsidRDefault="00AB1E58" w:rsidP="000E01F0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0BFE628" wp14:editId="3CED75F5">
                <wp:extent cx="1512000" cy="512219"/>
                <wp:effectExtent l="0" t="0" r="0" b="2540"/>
                <wp:docPr id="1" name="Bildobjekt 1" descr="Logotyp Fins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000" cy="512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167E500D" w14:textId="77777777" w:rsidTr="000E01F0">
      <w:tc>
        <w:tcPr>
          <w:tcW w:w="4536" w:type="dxa"/>
          <w:tcBorders>
            <w:top w:val="nil"/>
            <w:bottom w:val="nil"/>
          </w:tcBorders>
          <w:shd w:val="clear" w:color="auto" w:fill="auto"/>
        </w:tcPr>
        <w:p w14:paraId="70931D74" w14:textId="77777777" w:rsidR="00FB3B58" w:rsidRDefault="002F28ED" w:rsidP="000E01F0">
          <w:pPr>
            <w:pStyle w:val="Sidhuvud"/>
            <w:spacing w:after="100"/>
          </w:pPr>
        </w:p>
      </w:tc>
      <w:tc>
        <w:tcPr>
          <w:tcW w:w="4536" w:type="dxa"/>
          <w:tcBorders>
            <w:bottom w:val="nil"/>
          </w:tcBorders>
          <w:shd w:val="clear" w:color="auto" w:fill="auto"/>
        </w:tcPr>
        <w:p w14:paraId="56DDCFEB" w14:textId="77777777" w:rsidR="00FB3B58" w:rsidRDefault="002F28ED" w:rsidP="000E01F0">
          <w:pPr>
            <w:pStyle w:val="Sidhuvud"/>
            <w:spacing w:after="100"/>
            <w:jc w:val="right"/>
          </w:pPr>
        </w:p>
      </w:tc>
    </w:tr>
  </w:tbl>
  <w:p w14:paraId="349200D5" w14:textId="77777777" w:rsidR="00F45526" w:rsidRDefault="00F455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CE"/>
    <w:rsid w:val="000B6F6F"/>
    <w:rsid w:val="000C68BA"/>
    <w:rsid w:val="000C6B6F"/>
    <w:rsid w:val="000C7F6C"/>
    <w:rsid w:val="000E01F0"/>
    <w:rsid w:val="000F2B85"/>
    <w:rsid w:val="00107E0D"/>
    <w:rsid w:val="0011061F"/>
    <w:rsid w:val="0011381D"/>
    <w:rsid w:val="001219A9"/>
    <w:rsid w:val="001228CE"/>
    <w:rsid w:val="00142FEF"/>
    <w:rsid w:val="00173F0C"/>
    <w:rsid w:val="001C2218"/>
    <w:rsid w:val="001C55F8"/>
    <w:rsid w:val="001D645F"/>
    <w:rsid w:val="00241F59"/>
    <w:rsid w:val="00257F49"/>
    <w:rsid w:val="002C5348"/>
    <w:rsid w:val="002D09F7"/>
    <w:rsid w:val="002F28ED"/>
    <w:rsid w:val="002F331A"/>
    <w:rsid w:val="003031B5"/>
    <w:rsid w:val="003164EC"/>
    <w:rsid w:val="00332A7F"/>
    <w:rsid w:val="00350FEF"/>
    <w:rsid w:val="00367F49"/>
    <w:rsid w:val="00372CB4"/>
    <w:rsid w:val="00373DC2"/>
    <w:rsid w:val="003E3A08"/>
    <w:rsid w:val="00401B69"/>
    <w:rsid w:val="00414E79"/>
    <w:rsid w:val="00440D30"/>
    <w:rsid w:val="00473C11"/>
    <w:rsid w:val="004A5252"/>
    <w:rsid w:val="004B287C"/>
    <w:rsid w:val="004C0571"/>
    <w:rsid w:val="004C78B0"/>
    <w:rsid w:val="00521790"/>
    <w:rsid w:val="00524AD2"/>
    <w:rsid w:val="005729A0"/>
    <w:rsid w:val="00597ACB"/>
    <w:rsid w:val="005B40DE"/>
    <w:rsid w:val="005D4861"/>
    <w:rsid w:val="005E6622"/>
    <w:rsid w:val="005F5390"/>
    <w:rsid w:val="00607F19"/>
    <w:rsid w:val="00613965"/>
    <w:rsid w:val="00623D4E"/>
    <w:rsid w:val="00631C23"/>
    <w:rsid w:val="006772D2"/>
    <w:rsid w:val="00690A7F"/>
    <w:rsid w:val="00720B05"/>
    <w:rsid w:val="00742AE2"/>
    <w:rsid w:val="007517BE"/>
    <w:rsid w:val="00766929"/>
    <w:rsid w:val="00770200"/>
    <w:rsid w:val="00785577"/>
    <w:rsid w:val="007A0E1C"/>
    <w:rsid w:val="00831E91"/>
    <w:rsid w:val="0085197E"/>
    <w:rsid w:val="008760F6"/>
    <w:rsid w:val="008E56C2"/>
    <w:rsid w:val="0090730F"/>
    <w:rsid w:val="009433F3"/>
    <w:rsid w:val="009624D4"/>
    <w:rsid w:val="00985ACB"/>
    <w:rsid w:val="00986A1D"/>
    <w:rsid w:val="009B4E2A"/>
    <w:rsid w:val="009D4D5C"/>
    <w:rsid w:val="00A074B5"/>
    <w:rsid w:val="00A14769"/>
    <w:rsid w:val="00A345C1"/>
    <w:rsid w:val="00A3668C"/>
    <w:rsid w:val="00A423AB"/>
    <w:rsid w:val="00A47AD9"/>
    <w:rsid w:val="00A8112E"/>
    <w:rsid w:val="00AA0284"/>
    <w:rsid w:val="00AB1E58"/>
    <w:rsid w:val="00AE5147"/>
    <w:rsid w:val="00AE5F41"/>
    <w:rsid w:val="00B456FF"/>
    <w:rsid w:val="00B63E0E"/>
    <w:rsid w:val="00BA1320"/>
    <w:rsid w:val="00BA6A05"/>
    <w:rsid w:val="00BD0663"/>
    <w:rsid w:val="00BF1EC3"/>
    <w:rsid w:val="00BF282B"/>
    <w:rsid w:val="00C0363D"/>
    <w:rsid w:val="00C10045"/>
    <w:rsid w:val="00C61384"/>
    <w:rsid w:val="00C85A21"/>
    <w:rsid w:val="00CD65E8"/>
    <w:rsid w:val="00CD7072"/>
    <w:rsid w:val="00D21D96"/>
    <w:rsid w:val="00D22966"/>
    <w:rsid w:val="00D731D2"/>
    <w:rsid w:val="00D82D10"/>
    <w:rsid w:val="00DA76F6"/>
    <w:rsid w:val="00DC59E4"/>
    <w:rsid w:val="00DC6E79"/>
    <w:rsid w:val="00DD3D57"/>
    <w:rsid w:val="00DF152D"/>
    <w:rsid w:val="00E11731"/>
    <w:rsid w:val="00E17B93"/>
    <w:rsid w:val="00EA0293"/>
    <w:rsid w:val="00EF388D"/>
    <w:rsid w:val="00F119BE"/>
    <w:rsid w:val="00F4117C"/>
    <w:rsid w:val="00F45526"/>
    <w:rsid w:val="00F57801"/>
    <w:rsid w:val="00F66187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E519B9"/>
  <w15:docId w15:val="{ADC870F6-A9E3-46F5-B9F3-7DA7BF1A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1F0"/>
    <w:pPr>
      <w:spacing w:after="160" w:line="276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A1476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A14769"/>
    <w:pPr>
      <w:keepNext/>
      <w:keepLines/>
      <w:spacing w:before="280" w:after="40" w:line="240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A14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14769"/>
    <w:rPr>
      <w:rFonts w:asciiTheme="majorHAnsi" w:eastAsiaTheme="majorEastAsia" w:hAnsiTheme="majorHAnsi" w:cstheme="majorBidi"/>
      <w:color w:val="262626" w:themeColor="text1" w:themeTint="D9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14769"/>
    <w:rPr>
      <w:rFonts w:asciiTheme="majorHAnsi" w:eastAsiaTheme="majorEastAsia" w:hAnsiTheme="majorHAnsi" w:cstheme="majorBidi"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A14769"/>
    <w:rPr>
      <w:rFonts w:asciiTheme="majorHAnsi" w:eastAsiaTheme="majorEastAsia" w:hAnsiTheme="majorHAnsi" w:cstheme="majorBidi"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A14769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A14769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unhideWhenUsed/>
    <w:rsid w:val="00A14769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A14769"/>
    <w:rPr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A14769"/>
    <w:pPr>
      <w:pBdr>
        <w:top w:val="single" w:sz="4" w:space="6" w:color="8F7C5D" w:themeColor="background2" w:themeShade="80"/>
        <w:left w:val="single" w:sz="4" w:space="6" w:color="8F7C5D" w:themeColor="background2" w:themeShade="80"/>
        <w:bottom w:val="single" w:sz="4" w:space="6" w:color="8F7C5D" w:themeColor="background2" w:themeShade="80"/>
        <w:right w:val="single" w:sz="4" w:space="6" w:color="8F7C5D" w:themeColor="background2" w:themeShade="80"/>
      </w:pBdr>
      <w:shd w:val="clear" w:color="auto" w:fill="F9F7F5" w:themeFill="background2" w:themeFillTint="66"/>
      <w:spacing w:after="200" w:line="240" w:lineRule="atLeast"/>
      <w:ind w:left="1134" w:right="1134"/>
    </w:pPr>
    <w:rPr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styleId="Tabellrutntljust">
    <w:name w:val="Grid Table Light"/>
    <w:basedOn w:val="Normaltabell"/>
    <w:uiPriority w:val="40"/>
    <w:rsid w:val="001228C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amordningsf&#246;rbundet%20G&#246;teborg\Grafisk%20manual\Grafisk%20manual%20rev\Leverans_NY\Mallar\Office\Grundmall_Finsam.dotx" TargetMode="External"/></Relationships>
</file>

<file path=word/theme/theme1.xml><?xml version="1.0" encoding="utf-8"?>
<a:theme xmlns:a="http://schemas.openxmlformats.org/drawingml/2006/main" name="Office-tema">
  <a:themeElements>
    <a:clrScheme name="Finsam">
      <a:dk1>
        <a:sysClr val="windowText" lastClr="000000"/>
      </a:dk1>
      <a:lt1>
        <a:sysClr val="window" lastClr="FFFFFF"/>
      </a:lt1>
      <a:dk2>
        <a:srgbClr val="000000"/>
      </a:dk2>
      <a:lt2>
        <a:srgbClr val="F0EDE8"/>
      </a:lt2>
      <a:accent1>
        <a:srgbClr val="F28D2B"/>
      </a:accent1>
      <a:accent2>
        <a:srgbClr val="F2C730"/>
      </a:accent2>
      <a:accent3>
        <a:srgbClr val="5F7163"/>
      </a:accent3>
      <a:accent4>
        <a:srgbClr val="F4C3CB"/>
      </a:accent4>
      <a:accent5>
        <a:srgbClr val="BED2BA"/>
      </a:accent5>
      <a:accent6>
        <a:srgbClr val="F0EDE8"/>
      </a:accent6>
      <a:hlink>
        <a:srgbClr val="0563C1"/>
      </a:hlink>
      <a:folHlink>
        <a:srgbClr val="954F72"/>
      </a:folHlink>
    </a:clrScheme>
    <a:fontScheme name="Finsam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0ED87-1DA0-473D-9763-88798473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Grundmall_Finsam.dotx</Template>
  <TotalTime>0</TotalTime>
  <Pages>2</Pages>
  <Words>151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Samverkansidé</vt:lpstr>
    </vt:vector>
  </TitlesOfParts>
  <Company>[Organisationsnamn]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Samverkansidé</dc:title>
  <dc:subject/>
  <dc:creator>Henrik Westerberg</dc:creator>
  <dc:description/>
  <cp:lastModifiedBy>Isabell Carlsson</cp:lastModifiedBy>
  <cp:revision>13</cp:revision>
  <cp:lastPrinted>2020-03-10T14:39:00Z</cp:lastPrinted>
  <dcterms:created xsi:type="dcterms:W3CDTF">2021-04-15T12:04:00Z</dcterms:created>
  <dcterms:modified xsi:type="dcterms:W3CDTF">2021-06-09T12:23:00Z</dcterms:modified>
</cp:coreProperties>
</file>