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4" w:rsidRDefault="000910A4" w:rsidP="00CF646D">
      <w:pPr>
        <w:spacing w:after="0"/>
      </w:pPr>
    </w:p>
    <w:p w:rsidR="00DD0DB1" w:rsidRPr="0005095B" w:rsidRDefault="00DD0DB1" w:rsidP="006B25E9">
      <w:pPr>
        <w:tabs>
          <w:tab w:val="left" w:pos="851"/>
        </w:tabs>
        <w:spacing w:after="40"/>
        <w:rPr>
          <w:rStyle w:val="Betoning"/>
        </w:rPr>
      </w:pPr>
    </w:p>
    <w:p w:rsidR="00DD0DB1" w:rsidRPr="00862815" w:rsidRDefault="00AA272A" w:rsidP="00C97471">
      <w:pPr>
        <w:pStyle w:val="Rubrik1"/>
        <w:spacing w:before="120"/>
        <w:rPr>
          <w:sz w:val="44"/>
        </w:rPr>
      </w:pPr>
      <w:sdt>
        <w:sdtPr>
          <w:rPr>
            <w:iCs/>
            <w:color w:val="auto"/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52323C">
            <w:rPr>
              <w:sz w:val="32"/>
            </w:rPr>
            <w:t>Rubrik</w:t>
          </w:r>
        </w:sdtContent>
      </w:sdt>
    </w:p>
    <w:p w:rsidR="00165D30" w:rsidRDefault="00165D30" w:rsidP="0052323C">
      <w:pPr>
        <w:spacing w:after="0"/>
        <w:rPr>
          <w:b/>
        </w:rPr>
      </w:pPr>
    </w:p>
    <w:p w:rsidR="0052323C" w:rsidRPr="0052323C" w:rsidRDefault="0052323C" w:rsidP="0052323C">
      <w:pPr>
        <w:spacing w:after="0"/>
      </w:pPr>
      <w:bookmarkStart w:id="0" w:name="_GoBack"/>
      <w:r w:rsidRPr="0052323C">
        <w:t>Text</w:t>
      </w:r>
      <w:bookmarkEnd w:id="0"/>
    </w:p>
    <w:sectPr w:rsidR="0052323C" w:rsidRPr="0052323C" w:rsidSect="00DD0DB1">
      <w:footerReference w:type="even" r:id="rId8"/>
      <w:footerReference w:type="default" r:id="rId9"/>
      <w:headerReference w:type="first" r:id="rId10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2A" w:rsidRDefault="00AA272A" w:rsidP="00BF282B">
      <w:pPr>
        <w:spacing w:after="0" w:line="240" w:lineRule="auto"/>
      </w:pPr>
      <w:r>
        <w:separator/>
      </w:r>
    </w:p>
  </w:endnote>
  <w:endnote w:type="continuationSeparator" w:id="0">
    <w:p w:rsidR="00AA272A" w:rsidRDefault="00AA272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323C">
                <w:t>Rubrik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541ECA">
            <w:rPr>
              <w:noProof/>
            </w:rPr>
            <w:fldChar w:fldCharType="begin"/>
          </w:r>
          <w:r w:rsidR="00541ECA">
            <w:rPr>
              <w:noProof/>
            </w:rPr>
            <w:instrText xml:space="preserve"> NUMPAGES   \* MERGEFORMAT </w:instrText>
          </w:r>
          <w:r w:rsidR="00541ECA">
            <w:rPr>
              <w:noProof/>
            </w:rPr>
            <w:fldChar w:fldCharType="separate"/>
          </w:r>
          <w:r w:rsidR="00F972AB">
            <w:rPr>
              <w:noProof/>
            </w:rPr>
            <w:t>1</w:t>
          </w:r>
          <w:r w:rsidR="00541ECA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594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:rsidTr="00165D30">
      <w:tc>
        <w:tcPr>
          <w:tcW w:w="8222" w:type="dxa"/>
          <w:tcBorders>
            <w:top w:val="nil"/>
          </w:tcBorders>
        </w:tcPr>
        <w:p w:rsidR="00373DC2" w:rsidRDefault="00AA272A" w:rsidP="00165D30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323C">
                <w:t>Rubrik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:rsidR="00373DC2" w:rsidRPr="009B4E2A" w:rsidRDefault="00373DC2" w:rsidP="00165D30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541ECA">
            <w:rPr>
              <w:noProof/>
            </w:rPr>
            <w:fldChar w:fldCharType="begin"/>
          </w:r>
          <w:r w:rsidR="00541ECA">
            <w:rPr>
              <w:noProof/>
            </w:rPr>
            <w:instrText xml:space="preserve"> NUMPAGES   \* MERGEFORMAT </w:instrText>
          </w:r>
          <w:r w:rsidR="00541ECA">
            <w:rPr>
              <w:noProof/>
            </w:rPr>
            <w:fldChar w:fldCharType="separate"/>
          </w:r>
          <w:r w:rsidR="00F972AB">
            <w:rPr>
              <w:noProof/>
            </w:rPr>
            <w:t>1</w:t>
          </w:r>
          <w:r w:rsidR="00541ECA">
            <w:rPr>
              <w:noProof/>
            </w:rPr>
            <w:fldChar w:fldCharType="end"/>
          </w:r>
          <w:r w:rsidRPr="009B4E2A">
            <w:t>)</w:t>
          </w:r>
        </w:p>
      </w:tc>
    </w:tr>
  </w:tbl>
  <w:p w:rsidR="005B5D0F" w:rsidRDefault="005B5D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2A" w:rsidRDefault="00AA272A" w:rsidP="00BF282B">
      <w:pPr>
        <w:spacing w:after="0" w:line="240" w:lineRule="auto"/>
      </w:pPr>
      <w:r>
        <w:separator/>
      </w:r>
    </w:p>
  </w:footnote>
  <w:footnote w:type="continuationSeparator" w:id="0">
    <w:p w:rsidR="00AA272A" w:rsidRDefault="00AA272A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5B5D0F" w:rsidTr="000E01F0">
      <w:tc>
        <w:tcPr>
          <w:tcW w:w="4536" w:type="dxa"/>
          <w:tcBorders>
            <w:bottom w:val="nil"/>
          </w:tcBorders>
          <w:vAlign w:val="center"/>
        </w:tcPr>
        <w:p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:rsidR="005B5D0F" w:rsidRDefault="00165D30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BF9A791" wp14:editId="539E181A">
                <wp:extent cx="1512000" cy="512219"/>
                <wp:effectExtent l="0" t="0" r="0" b="2540"/>
                <wp:docPr id="2" name="Bildobjekt 2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5D0F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:rsidR="005B5D0F" w:rsidRDefault="005B5D0F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:rsidR="005B5D0F" w:rsidRDefault="005B5D0F" w:rsidP="000E01F0">
          <w:pPr>
            <w:pStyle w:val="Sidhuvud"/>
            <w:spacing w:after="100"/>
            <w:jc w:val="right"/>
          </w:pPr>
        </w:p>
      </w:tc>
    </w:tr>
  </w:tbl>
  <w:p w:rsidR="005B5D0F" w:rsidRDefault="00D00BE8">
    <w:pPr>
      <w:pStyle w:val="Sidhuvud"/>
    </w:pPr>
    <w:r>
      <w:rPr>
        <w:rFonts w:ascii="Arial" w:hAnsi="Arial" w:cs="Arial"/>
        <w:noProof/>
        <w:color w:val="2962FF"/>
        <w:szCs w:val="2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-1044520</wp:posOffset>
          </wp:positionH>
          <wp:positionV relativeFrom="paragraph">
            <wp:posOffset>-306705</wp:posOffset>
          </wp:positionV>
          <wp:extent cx="869950" cy="734776"/>
          <wp:effectExtent l="0" t="0" r="6350" b="8255"/>
          <wp:wrapNone/>
          <wp:docPr id="1" name="Bildobjekt 1" descr="Europeiska Socialfonden - Axfoundation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iska Socialfonden - Axfoundation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3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58E"/>
    <w:multiLevelType w:val="hybridMultilevel"/>
    <w:tmpl w:val="8788CE46"/>
    <w:lvl w:ilvl="0" w:tplc="DE1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266"/>
    <w:multiLevelType w:val="hybridMultilevel"/>
    <w:tmpl w:val="CA5E0E7E"/>
    <w:lvl w:ilvl="0" w:tplc="CA30426E">
      <w:start w:val="1"/>
      <w:numFmt w:val="decimal"/>
      <w:lvlText w:val="§ %1"/>
      <w:lvlJc w:val="left"/>
      <w:pPr>
        <w:ind w:left="-377" w:hanging="360"/>
      </w:pPr>
      <w:rPr>
        <w:rFonts w:hint="default"/>
        <w14:numForm w14:val="oldStyle"/>
      </w:rPr>
    </w:lvl>
    <w:lvl w:ilvl="1" w:tplc="FBE6366A">
      <w:numFmt w:val="bullet"/>
      <w:lvlText w:val="-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26F7"/>
    <w:multiLevelType w:val="hybridMultilevel"/>
    <w:tmpl w:val="3C807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6815"/>
    <w:multiLevelType w:val="hybridMultilevel"/>
    <w:tmpl w:val="6D666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052E6"/>
    <w:multiLevelType w:val="hybridMultilevel"/>
    <w:tmpl w:val="7D989DE2"/>
    <w:lvl w:ilvl="0" w:tplc="86AC1A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E8"/>
    <w:rsid w:val="0005095B"/>
    <w:rsid w:val="000910A4"/>
    <w:rsid w:val="000B6F6F"/>
    <w:rsid w:val="000C68BA"/>
    <w:rsid w:val="000C6B6F"/>
    <w:rsid w:val="000E01F0"/>
    <w:rsid w:val="000F2B85"/>
    <w:rsid w:val="0011061F"/>
    <w:rsid w:val="0011381D"/>
    <w:rsid w:val="00142FEF"/>
    <w:rsid w:val="00165D30"/>
    <w:rsid w:val="00173F0C"/>
    <w:rsid w:val="001C2218"/>
    <w:rsid w:val="001D645F"/>
    <w:rsid w:val="002371CD"/>
    <w:rsid w:val="00241F59"/>
    <w:rsid w:val="00257F49"/>
    <w:rsid w:val="002934C1"/>
    <w:rsid w:val="002D09F7"/>
    <w:rsid w:val="003031B5"/>
    <w:rsid w:val="003112A0"/>
    <w:rsid w:val="003164EC"/>
    <w:rsid w:val="00332A7F"/>
    <w:rsid w:val="00350FEF"/>
    <w:rsid w:val="00367F49"/>
    <w:rsid w:val="00372CB4"/>
    <w:rsid w:val="00373DC2"/>
    <w:rsid w:val="00401B69"/>
    <w:rsid w:val="00414E79"/>
    <w:rsid w:val="00435043"/>
    <w:rsid w:val="00440D30"/>
    <w:rsid w:val="00473C11"/>
    <w:rsid w:val="004A293A"/>
    <w:rsid w:val="004A5252"/>
    <w:rsid w:val="004B287C"/>
    <w:rsid w:val="004C0571"/>
    <w:rsid w:val="004C78B0"/>
    <w:rsid w:val="00517B03"/>
    <w:rsid w:val="00521790"/>
    <w:rsid w:val="0052323C"/>
    <w:rsid w:val="00541AE1"/>
    <w:rsid w:val="00541ECA"/>
    <w:rsid w:val="005729A0"/>
    <w:rsid w:val="005779AE"/>
    <w:rsid w:val="00582CD5"/>
    <w:rsid w:val="00597ACB"/>
    <w:rsid w:val="005A1778"/>
    <w:rsid w:val="005B5D0F"/>
    <w:rsid w:val="005B772A"/>
    <w:rsid w:val="005E6622"/>
    <w:rsid w:val="005F5390"/>
    <w:rsid w:val="00607F19"/>
    <w:rsid w:val="00613965"/>
    <w:rsid w:val="00623D4E"/>
    <w:rsid w:val="00631C23"/>
    <w:rsid w:val="006772D2"/>
    <w:rsid w:val="00690A7F"/>
    <w:rsid w:val="006B1EB0"/>
    <w:rsid w:val="006B25E9"/>
    <w:rsid w:val="006B6B8D"/>
    <w:rsid w:val="00720B05"/>
    <w:rsid w:val="00742AE2"/>
    <w:rsid w:val="007517BE"/>
    <w:rsid w:val="00752829"/>
    <w:rsid w:val="00766929"/>
    <w:rsid w:val="00770200"/>
    <w:rsid w:val="007722AE"/>
    <w:rsid w:val="007743E6"/>
    <w:rsid w:val="007A0E1C"/>
    <w:rsid w:val="0082592D"/>
    <w:rsid w:val="00831E91"/>
    <w:rsid w:val="00841546"/>
    <w:rsid w:val="00847462"/>
    <w:rsid w:val="00862815"/>
    <w:rsid w:val="008760F6"/>
    <w:rsid w:val="008B3AE9"/>
    <w:rsid w:val="008E56C2"/>
    <w:rsid w:val="0090730F"/>
    <w:rsid w:val="009340D2"/>
    <w:rsid w:val="009433F3"/>
    <w:rsid w:val="009624D4"/>
    <w:rsid w:val="00985ACB"/>
    <w:rsid w:val="00986A1D"/>
    <w:rsid w:val="00996F01"/>
    <w:rsid w:val="009B4E2A"/>
    <w:rsid w:val="009D4D5C"/>
    <w:rsid w:val="009E29E6"/>
    <w:rsid w:val="00A074B5"/>
    <w:rsid w:val="00A14769"/>
    <w:rsid w:val="00A345C1"/>
    <w:rsid w:val="00A3668C"/>
    <w:rsid w:val="00A47AD9"/>
    <w:rsid w:val="00A5342D"/>
    <w:rsid w:val="00A8112E"/>
    <w:rsid w:val="00AA0284"/>
    <w:rsid w:val="00AA272A"/>
    <w:rsid w:val="00AE5147"/>
    <w:rsid w:val="00AE5F41"/>
    <w:rsid w:val="00B123EA"/>
    <w:rsid w:val="00B456FF"/>
    <w:rsid w:val="00B63E0E"/>
    <w:rsid w:val="00BA1320"/>
    <w:rsid w:val="00BD0663"/>
    <w:rsid w:val="00BF1EC3"/>
    <w:rsid w:val="00BF282B"/>
    <w:rsid w:val="00C0363D"/>
    <w:rsid w:val="00C10045"/>
    <w:rsid w:val="00C82518"/>
    <w:rsid w:val="00C85A21"/>
    <w:rsid w:val="00C97471"/>
    <w:rsid w:val="00CA0330"/>
    <w:rsid w:val="00CD65E8"/>
    <w:rsid w:val="00CF512A"/>
    <w:rsid w:val="00CF646D"/>
    <w:rsid w:val="00D00BE8"/>
    <w:rsid w:val="00D21D96"/>
    <w:rsid w:val="00D22966"/>
    <w:rsid w:val="00D731D2"/>
    <w:rsid w:val="00D82D10"/>
    <w:rsid w:val="00DA76F6"/>
    <w:rsid w:val="00DB18BB"/>
    <w:rsid w:val="00DC59E4"/>
    <w:rsid w:val="00DC6E79"/>
    <w:rsid w:val="00DC7064"/>
    <w:rsid w:val="00DD0DB1"/>
    <w:rsid w:val="00DD3D2E"/>
    <w:rsid w:val="00DD3D57"/>
    <w:rsid w:val="00DD6B58"/>
    <w:rsid w:val="00DE1138"/>
    <w:rsid w:val="00DE5A64"/>
    <w:rsid w:val="00DF152D"/>
    <w:rsid w:val="00E11731"/>
    <w:rsid w:val="00E900BE"/>
    <w:rsid w:val="00EF388D"/>
    <w:rsid w:val="00F4117C"/>
    <w:rsid w:val="00F57801"/>
    <w:rsid w:val="00F66187"/>
    <w:rsid w:val="00F972AB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1DC5F-B8D7-4110-81AE-F849B46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9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41546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41546"/>
    <w:rPr>
      <w:rFonts w:asciiTheme="majorHAnsi" w:eastAsiaTheme="majorEastAsia" w:hAnsiTheme="majorHAnsi" w:cstheme="majorBidi"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6B25E9"/>
    <w:rPr>
      <w:rFonts w:asciiTheme="majorHAnsi" w:hAnsiTheme="majorHAnsi"/>
      <w:i w:val="0"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541AE1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9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se/url?sa=i&amp;url=http://www.mynewsdesk.com/se/axfoundation/images/europeiska-socialfonden-1044012&amp;psig=AOvVaw1989y8-epP-flC2NacXwq1&amp;ust=1588679017473000&amp;source=images&amp;cd=vfe&amp;ved=0CAIQjRxqFwoTCIiUztaQmukCFQAAAAAdAAAAAB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v\Desktop\Dokumentsmallar\Brevmall_Finsam.dotx" TargetMode="External"/></Relationship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BAC6-7D77-4C91-9C4D-45E0A0FC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Brevmall_Finsam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[Organisationsnamn]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notanv</dc:creator>
  <cp:keywords/>
  <dc:description/>
  <cp:lastModifiedBy>notanv</cp:lastModifiedBy>
  <cp:revision>5</cp:revision>
  <cp:lastPrinted>2020-05-14T12:44:00Z</cp:lastPrinted>
  <dcterms:created xsi:type="dcterms:W3CDTF">2020-05-04T12:24:00Z</dcterms:created>
  <dcterms:modified xsi:type="dcterms:W3CDTF">2020-09-21T13:06:00Z</dcterms:modified>
</cp:coreProperties>
</file>