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7AB7" w14:textId="0799A390" w:rsidR="00877F65" w:rsidRPr="00D10D59" w:rsidRDefault="006F7D02" w:rsidP="00877F65">
      <w:pPr>
        <w:rPr>
          <w:rFonts w:ascii="Franklin Gothic Demi" w:hAnsi="Franklin Gothic Demi" w:cs="Times New Roman"/>
          <w:sz w:val="40"/>
          <w:szCs w:val="40"/>
        </w:rPr>
      </w:pPr>
      <w:r w:rsidRPr="00D10D59">
        <w:rPr>
          <w:rFonts w:ascii="Franklin Gothic Demi" w:hAnsi="Franklin Gothic Demi" w:cs="Times New Roman"/>
          <w:sz w:val="40"/>
          <w:szCs w:val="40"/>
        </w:rPr>
        <w:t>Checklista</w:t>
      </w:r>
      <w:r w:rsidR="00877F65" w:rsidRPr="00D10D59">
        <w:rPr>
          <w:rFonts w:ascii="Franklin Gothic Demi" w:hAnsi="Franklin Gothic Demi" w:cs="Times New Roman"/>
          <w:sz w:val="40"/>
          <w:szCs w:val="40"/>
        </w:rPr>
        <w:t xml:space="preserve"> för deltagare </w:t>
      </w:r>
    </w:p>
    <w:p w14:paraId="502647C9" w14:textId="77777777" w:rsidR="00AE6395" w:rsidRDefault="00BE730A" w:rsidP="00AE6395">
      <w:pPr>
        <w:spacing w:after="28" w:line="259" w:lineRule="auto"/>
        <w:rPr>
          <w:sz w:val="22"/>
          <w:szCs w:val="22"/>
        </w:rPr>
      </w:pPr>
      <w:r w:rsidRPr="00B01462">
        <w:rPr>
          <w:sz w:val="22"/>
          <w:szCs w:val="22"/>
        </w:rPr>
        <w:t>Denna checklista riktar sig till dig som funderar på att göra en intresseanmälan till Finsam Vuxna</w:t>
      </w:r>
      <w:r w:rsidR="00C82F7A" w:rsidRPr="00B01462">
        <w:rPr>
          <w:sz w:val="22"/>
          <w:szCs w:val="22"/>
        </w:rPr>
        <w:t xml:space="preserve"> och är i behov </w:t>
      </w:r>
      <w:r w:rsidR="007270E2" w:rsidRPr="00B01462">
        <w:rPr>
          <w:sz w:val="22"/>
          <w:szCs w:val="22"/>
        </w:rPr>
        <w:t xml:space="preserve">av </w:t>
      </w:r>
      <w:r w:rsidR="00C82F7A" w:rsidRPr="00B01462">
        <w:rPr>
          <w:sz w:val="22"/>
          <w:szCs w:val="22"/>
        </w:rPr>
        <w:t xml:space="preserve">stöd för </w:t>
      </w:r>
      <w:r w:rsidR="007270E2" w:rsidRPr="00B01462">
        <w:rPr>
          <w:sz w:val="22"/>
          <w:szCs w:val="22"/>
        </w:rPr>
        <w:t xml:space="preserve">att </w:t>
      </w:r>
      <w:r w:rsidR="00C82F7A" w:rsidRPr="00B01462">
        <w:rPr>
          <w:sz w:val="22"/>
          <w:szCs w:val="22"/>
        </w:rPr>
        <w:t xml:space="preserve">nå eller närma dig arbete eller studier. </w:t>
      </w:r>
    </w:p>
    <w:p w14:paraId="02F8ED46" w14:textId="77777777" w:rsidR="00AE6395" w:rsidRDefault="00AE6395" w:rsidP="00AE6395">
      <w:pPr>
        <w:spacing w:after="28" w:line="259" w:lineRule="auto"/>
        <w:rPr>
          <w:sz w:val="22"/>
          <w:szCs w:val="22"/>
        </w:rPr>
      </w:pPr>
    </w:p>
    <w:p w14:paraId="50B3D0E3" w14:textId="77777777" w:rsidR="00AE6395" w:rsidRDefault="00102DE1" w:rsidP="00AE6395">
      <w:pPr>
        <w:spacing w:after="28" w:line="259" w:lineRule="auto"/>
        <w:rPr>
          <w:sz w:val="22"/>
          <w:szCs w:val="22"/>
        </w:rPr>
      </w:pPr>
      <w:r w:rsidRPr="00B01462">
        <w:rPr>
          <w:sz w:val="22"/>
          <w:szCs w:val="22"/>
        </w:rPr>
        <w:t xml:space="preserve">Finsam Vuxna samordnar insatser utifrån dina behov för att du ska nå/närma dig arbete eller studier. </w:t>
      </w:r>
    </w:p>
    <w:p w14:paraId="3EBD2D67" w14:textId="77777777" w:rsidR="00AE6395" w:rsidRDefault="00AE6395" w:rsidP="00AE6395">
      <w:pPr>
        <w:spacing w:after="28" w:line="259" w:lineRule="auto"/>
        <w:rPr>
          <w:sz w:val="22"/>
          <w:szCs w:val="22"/>
        </w:rPr>
      </w:pPr>
    </w:p>
    <w:p w14:paraId="42FDC88A" w14:textId="228FDBFC" w:rsidR="00BC63C8" w:rsidRPr="00B01462" w:rsidRDefault="00102DE1" w:rsidP="00AE6395">
      <w:pPr>
        <w:spacing w:after="28" w:line="259" w:lineRule="auto"/>
        <w:rPr>
          <w:sz w:val="22"/>
          <w:szCs w:val="22"/>
        </w:rPr>
      </w:pPr>
      <w:r w:rsidRPr="00B01462">
        <w:rPr>
          <w:sz w:val="22"/>
          <w:szCs w:val="22"/>
        </w:rPr>
        <w:t xml:space="preserve">Gå igenom checklistan själv eller helst tillsammans med din handläggare hos någon av </w:t>
      </w:r>
      <w:r w:rsidRPr="004C0C83">
        <w:rPr>
          <w:b/>
          <w:bCs/>
          <w:sz w:val="22"/>
          <w:szCs w:val="22"/>
        </w:rPr>
        <w:t>samverkansparter</w:t>
      </w:r>
      <w:r w:rsidR="001C0044" w:rsidRPr="004C0C83">
        <w:rPr>
          <w:b/>
          <w:bCs/>
          <w:sz w:val="22"/>
          <w:szCs w:val="22"/>
        </w:rPr>
        <w:t>na</w:t>
      </w:r>
      <w:r w:rsidR="003F1722">
        <w:rPr>
          <w:sz w:val="22"/>
          <w:szCs w:val="22"/>
        </w:rPr>
        <w:t>:</w:t>
      </w:r>
      <w:r w:rsidR="00145AC7">
        <w:rPr>
          <w:sz w:val="22"/>
          <w:szCs w:val="22"/>
        </w:rPr>
        <w:t xml:space="preserve"> </w:t>
      </w:r>
      <w:r w:rsidRPr="00B01462">
        <w:rPr>
          <w:sz w:val="22"/>
          <w:szCs w:val="22"/>
        </w:rPr>
        <w:t xml:space="preserve">Arbetsförmedlingen, Försäkringskassan, Hälso- och Sjukvården och kommunen. </w:t>
      </w:r>
    </w:p>
    <w:p w14:paraId="74808353" w14:textId="753C7319" w:rsidR="00C772E9" w:rsidRPr="00B01462" w:rsidRDefault="00C772E9" w:rsidP="00BE730A">
      <w:pPr>
        <w:spacing w:after="28" w:line="259" w:lineRule="auto"/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</w:pPr>
    </w:p>
    <w:p w14:paraId="416ECDF8" w14:textId="77777777" w:rsidR="00040469" w:rsidRPr="00040469" w:rsidRDefault="007270E2" w:rsidP="00040469">
      <w:pPr>
        <w:pStyle w:val="Liststycke"/>
        <w:numPr>
          <w:ilvl w:val="0"/>
          <w:numId w:val="15"/>
        </w:numPr>
        <w:spacing w:after="28" w:line="259" w:lineRule="auto"/>
        <w:rPr>
          <w:rStyle w:val="Hyperlnk"/>
          <w:color w:val="auto"/>
          <w:sz w:val="22"/>
          <w:szCs w:val="22"/>
          <w:u w:val="none"/>
        </w:rPr>
      </w:pPr>
      <w:r w:rsidRPr="00910E74">
        <w:rPr>
          <w:b/>
          <w:bCs/>
          <w:sz w:val="22"/>
          <w:szCs w:val="22"/>
        </w:rPr>
        <w:t>Ta del av informationen på vår hemsida</w:t>
      </w:r>
      <w:r w:rsidRPr="00B01462">
        <w:rPr>
          <w:sz w:val="22"/>
          <w:szCs w:val="22"/>
        </w:rPr>
        <w:t xml:space="preserve"> </w:t>
      </w:r>
      <w:hyperlink r:id="rId8" w:history="1">
        <w:r w:rsidRPr="00B01462">
          <w:rPr>
            <w:rStyle w:val="Hyperlnk"/>
            <w:rFonts w:ascii="Franklin Gothic Book" w:hAnsi="Franklin Gothic Book"/>
            <w:sz w:val="22"/>
            <w:szCs w:val="22"/>
          </w:rPr>
          <w:t>www.finsamgoteborg.se/vuxna</w:t>
        </w:r>
      </w:hyperlink>
    </w:p>
    <w:p w14:paraId="09FD44CD" w14:textId="77777777" w:rsidR="00040469" w:rsidRPr="00040469" w:rsidRDefault="00040469" w:rsidP="00040469">
      <w:pPr>
        <w:pStyle w:val="Liststycke"/>
        <w:spacing w:after="28" w:line="259" w:lineRule="auto"/>
        <w:rPr>
          <w:rStyle w:val="Hyperlnk"/>
          <w:color w:val="auto"/>
          <w:sz w:val="22"/>
          <w:szCs w:val="22"/>
          <w:u w:val="none"/>
        </w:rPr>
      </w:pPr>
    </w:p>
    <w:p w14:paraId="2B6B3EDB" w14:textId="77956ED2" w:rsidR="00300C5F" w:rsidRPr="00040469" w:rsidRDefault="00135FA6" w:rsidP="00040469">
      <w:pPr>
        <w:pStyle w:val="Liststycke"/>
        <w:numPr>
          <w:ilvl w:val="0"/>
          <w:numId w:val="15"/>
        </w:numPr>
        <w:spacing w:after="28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Har du </w:t>
      </w:r>
      <w:r w:rsidR="00D74B6F" w:rsidRPr="00040469">
        <w:rPr>
          <w:b/>
          <w:bCs/>
          <w:sz w:val="22"/>
          <w:szCs w:val="22"/>
        </w:rPr>
        <w:t>v</w:t>
      </w:r>
      <w:r w:rsidR="00300C5F" w:rsidRPr="00040469">
        <w:rPr>
          <w:b/>
          <w:bCs/>
          <w:sz w:val="22"/>
          <w:szCs w:val="22"/>
        </w:rPr>
        <w:t xml:space="preserve">ilja och motivation </w:t>
      </w:r>
      <w:r w:rsidR="00D74B6F" w:rsidRPr="00040469">
        <w:rPr>
          <w:b/>
          <w:bCs/>
          <w:sz w:val="22"/>
          <w:szCs w:val="22"/>
        </w:rPr>
        <w:t xml:space="preserve">till </w:t>
      </w:r>
      <w:r w:rsidR="00300C5F" w:rsidRPr="00040469">
        <w:rPr>
          <w:b/>
          <w:bCs/>
          <w:sz w:val="22"/>
          <w:szCs w:val="22"/>
        </w:rPr>
        <w:t>att börja arbeta eller studera</w:t>
      </w:r>
      <w:r w:rsidR="00D74B6F" w:rsidRPr="00040469">
        <w:rPr>
          <w:b/>
          <w:bCs/>
          <w:sz w:val="22"/>
          <w:szCs w:val="22"/>
        </w:rPr>
        <w:t>?</w:t>
      </w:r>
    </w:p>
    <w:p w14:paraId="56DF415A" w14:textId="77777777" w:rsidR="00040469" w:rsidRDefault="00300C5F" w:rsidP="00040469">
      <w:pPr>
        <w:spacing w:after="0"/>
        <w:ind w:left="720"/>
        <w:rPr>
          <w:sz w:val="22"/>
          <w:szCs w:val="22"/>
        </w:rPr>
      </w:pPr>
      <w:r w:rsidRPr="00B01462">
        <w:rPr>
          <w:sz w:val="22"/>
          <w:szCs w:val="22"/>
        </w:rPr>
        <w:t>Tänk på att Finsam Vuxna är en frivillig insats som utgår frå</w:t>
      </w:r>
      <w:r w:rsidR="00D61972" w:rsidRPr="00B01462">
        <w:rPr>
          <w:sz w:val="22"/>
          <w:szCs w:val="22"/>
        </w:rPr>
        <w:t>n att du är motiverad</w:t>
      </w:r>
      <w:r w:rsidRPr="00B01462">
        <w:rPr>
          <w:sz w:val="22"/>
          <w:szCs w:val="22"/>
        </w:rPr>
        <w:t xml:space="preserve">. </w:t>
      </w:r>
    </w:p>
    <w:p w14:paraId="5D4491C1" w14:textId="77777777" w:rsidR="00910E74" w:rsidRDefault="00910E74" w:rsidP="00040469">
      <w:pPr>
        <w:spacing w:after="0"/>
        <w:ind w:left="720"/>
        <w:rPr>
          <w:sz w:val="22"/>
          <w:szCs w:val="22"/>
        </w:rPr>
      </w:pPr>
    </w:p>
    <w:p w14:paraId="1CE91647" w14:textId="7C1B672F" w:rsidR="00A95580" w:rsidRPr="00910E74" w:rsidRDefault="004C0C83" w:rsidP="00910E74">
      <w:pPr>
        <w:pStyle w:val="Liststycke"/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Har du</w:t>
      </w:r>
      <w:r w:rsidR="00D74B6F" w:rsidRPr="00910E74">
        <w:rPr>
          <w:b/>
          <w:bCs/>
          <w:sz w:val="22"/>
          <w:szCs w:val="22"/>
        </w:rPr>
        <w:t xml:space="preserve"> s</w:t>
      </w:r>
      <w:r w:rsidR="00424B79" w:rsidRPr="00910E74">
        <w:rPr>
          <w:b/>
          <w:bCs/>
          <w:sz w:val="22"/>
          <w:szCs w:val="22"/>
        </w:rPr>
        <w:t>amordningsbehov</w:t>
      </w:r>
      <w:r w:rsidR="00D74B6F" w:rsidRPr="00910E74">
        <w:rPr>
          <w:b/>
          <w:bCs/>
          <w:sz w:val="22"/>
          <w:szCs w:val="22"/>
        </w:rPr>
        <w:t>?</w:t>
      </w:r>
    </w:p>
    <w:p w14:paraId="5B894317" w14:textId="27879FB8" w:rsidR="00D61972" w:rsidRDefault="00D61972" w:rsidP="0040479C">
      <w:pPr>
        <w:pStyle w:val="Liststycke"/>
        <w:rPr>
          <w:sz w:val="22"/>
          <w:szCs w:val="22"/>
        </w:rPr>
      </w:pPr>
      <w:r w:rsidRPr="00B01462">
        <w:rPr>
          <w:sz w:val="22"/>
          <w:szCs w:val="22"/>
        </w:rPr>
        <w:t xml:space="preserve">För att kunna delta i vår insats ska du </w:t>
      </w:r>
      <w:r w:rsidR="0068300D" w:rsidRPr="00B01462">
        <w:rPr>
          <w:sz w:val="22"/>
          <w:szCs w:val="22"/>
        </w:rPr>
        <w:t>ha behov av</w:t>
      </w:r>
      <w:r w:rsidRPr="00B01462">
        <w:rPr>
          <w:sz w:val="22"/>
          <w:szCs w:val="22"/>
        </w:rPr>
        <w:t xml:space="preserve"> stöd </w:t>
      </w:r>
      <w:r w:rsidR="0068300D" w:rsidRPr="00B01462">
        <w:rPr>
          <w:sz w:val="22"/>
          <w:szCs w:val="22"/>
        </w:rPr>
        <w:t xml:space="preserve">från två eller flera av </w:t>
      </w:r>
      <w:r w:rsidR="00C772E9" w:rsidRPr="00B01462">
        <w:rPr>
          <w:sz w:val="22"/>
          <w:szCs w:val="22"/>
        </w:rPr>
        <w:t>samverkans</w:t>
      </w:r>
      <w:r w:rsidR="0068300D" w:rsidRPr="00B01462">
        <w:rPr>
          <w:sz w:val="22"/>
          <w:szCs w:val="22"/>
        </w:rPr>
        <w:t>parterna</w:t>
      </w:r>
      <w:r w:rsidR="004244DE" w:rsidRPr="00B01462">
        <w:rPr>
          <w:sz w:val="22"/>
          <w:szCs w:val="22"/>
        </w:rPr>
        <w:t xml:space="preserve">. </w:t>
      </w:r>
    </w:p>
    <w:p w14:paraId="493A8F9E" w14:textId="77777777" w:rsidR="00986EBA" w:rsidRPr="00B01462" w:rsidRDefault="00986EBA" w:rsidP="0040479C">
      <w:pPr>
        <w:pStyle w:val="Liststycke"/>
        <w:rPr>
          <w:sz w:val="22"/>
          <w:szCs w:val="22"/>
        </w:rPr>
      </w:pPr>
    </w:p>
    <w:p w14:paraId="05A88DB6" w14:textId="77777777" w:rsidR="00986EBA" w:rsidRPr="0080023E" w:rsidRDefault="00986EBA" w:rsidP="00986EBA">
      <w:pPr>
        <w:pStyle w:val="Liststycke"/>
        <w:numPr>
          <w:ilvl w:val="0"/>
          <w:numId w:val="14"/>
        </w:numPr>
        <w:rPr>
          <w:b/>
          <w:bCs/>
          <w:sz w:val="22"/>
          <w:szCs w:val="22"/>
        </w:rPr>
      </w:pPr>
      <w:r w:rsidRPr="00B01462">
        <w:rPr>
          <w:b/>
          <w:bCs/>
          <w:sz w:val="22"/>
          <w:szCs w:val="22"/>
        </w:rPr>
        <w:t xml:space="preserve">Vilka insatser har du tidigare tagit del av? </w:t>
      </w:r>
    </w:p>
    <w:p w14:paraId="19071A55" w14:textId="4089E31B" w:rsidR="004244DE" w:rsidRPr="00B01462" w:rsidRDefault="004244DE" w:rsidP="0040479C">
      <w:pPr>
        <w:pStyle w:val="Liststycke"/>
        <w:rPr>
          <w:sz w:val="22"/>
          <w:szCs w:val="22"/>
        </w:rPr>
      </w:pPr>
    </w:p>
    <w:p w14:paraId="526C72B4" w14:textId="77777777" w:rsidR="00910E74" w:rsidRDefault="004244DE" w:rsidP="00910E74">
      <w:pPr>
        <w:pStyle w:val="Liststycke"/>
        <w:numPr>
          <w:ilvl w:val="0"/>
          <w:numId w:val="14"/>
        </w:numPr>
        <w:rPr>
          <w:b/>
          <w:bCs/>
          <w:sz w:val="22"/>
          <w:szCs w:val="22"/>
        </w:rPr>
      </w:pPr>
      <w:bookmarkStart w:id="0" w:name="_Hlk129944075"/>
      <w:r w:rsidRPr="00B01462">
        <w:rPr>
          <w:b/>
          <w:bCs/>
          <w:sz w:val="22"/>
          <w:szCs w:val="22"/>
        </w:rPr>
        <w:t>Vilka samverkansparter har du kontakt med</w:t>
      </w:r>
      <w:r w:rsidR="00040469">
        <w:rPr>
          <w:b/>
          <w:bCs/>
          <w:sz w:val="22"/>
          <w:szCs w:val="22"/>
        </w:rPr>
        <w:t xml:space="preserve"> idag</w:t>
      </w:r>
      <w:r w:rsidRPr="00B01462">
        <w:rPr>
          <w:b/>
          <w:bCs/>
          <w:sz w:val="22"/>
          <w:szCs w:val="22"/>
        </w:rPr>
        <w:t xml:space="preserve">? </w:t>
      </w:r>
      <w:bookmarkEnd w:id="0"/>
    </w:p>
    <w:p w14:paraId="25795356" w14:textId="77777777" w:rsidR="00910E74" w:rsidRPr="00910E74" w:rsidRDefault="00910E74" w:rsidP="00910E74">
      <w:pPr>
        <w:pStyle w:val="Liststycke"/>
        <w:rPr>
          <w:b/>
          <w:bCs/>
          <w:sz w:val="22"/>
          <w:szCs w:val="22"/>
        </w:rPr>
      </w:pPr>
    </w:p>
    <w:p w14:paraId="1FD8704B" w14:textId="1E39B0C2" w:rsidR="006E705D" w:rsidRPr="00910E74" w:rsidRDefault="006E63AD" w:rsidP="00910E74">
      <w:pPr>
        <w:pStyle w:val="Liststycke"/>
        <w:numPr>
          <w:ilvl w:val="0"/>
          <w:numId w:val="14"/>
        </w:numPr>
        <w:rPr>
          <w:b/>
          <w:bCs/>
          <w:sz w:val="22"/>
          <w:szCs w:val="22"/>
        </w:rPr>
      </w:pPr>
      <w:r w:rsidRPr="00910E74">
        <w:rPr>
          <w:b/>
          <w:bCs/>
          <w:sz w:val="22"/>
          <w:szCs w:val="22"/>
        </w:rPr>
        <w:t>Vad behöver du stöd och hjälp med för att närma dig arbete/studier?</w:t>
      </w:r>
    </w:p>
    <w:p w14:paraId="0DAD6FDD" w14:textId="77777777" w:rsidR="0080023E" w:rsidRDefault="0080023E" w:rsidP="0080023E">
      <w:pPr>
        <w:spacing w:after="0"/>
        <w:rPr>
          <w:b/>
          <w:bCs/>
          <w:sz w:val="22"/>
          <w:szCs w:val="22"/>
        </w:rPr>
      </w:pPr>
    </w:p>
    <w:p w14:paraId="44B64750" w14:textId="2B26E1B4" w:rsidR="00C5699D" w:rsidRPr="0080023E" w:rsidRDefault="0080023E" w:rsidP="0080023E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Informationsmöte</w:t>
      </w:r>
    </w:p>
    <w:p w14:paraId="2D578740" w14:textId="1DE6A352" w:rsidR="00C772E9" w:rsidRPr="0080023E" w:rsidRDefault="00C772E9" w:rsidP="00C772E9">
      <w:pPr>
        <w:spacing w:after="28" w:line="259" w:lineRule="auto"/>
        <w:rPr>
          <w:rFonts w:ascii="Franklin Gothic Book" w:hAnsi="Franklin Gothic Book"/>
          <w:sz w:val="22"/>
          <w:szCs w:val="22"/>
        </w:rPr>
      </w:pPr>
      <w:r w:rsidRPr="0080023E"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  <w:t>Du är välkommen på informationsmöte för mer information om Finsam Vuxna där du också kan ställa frågo</w:t>
      </w:r>
      <w:r w:rsidR="00102DE1" w:rsidRPr="0080023E"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  <w:t>r</w:t>
      </w:r>
      <w:r w:rsidR="004A2BB6"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  <w:t xml:space="preserve">. </w:t>
      </w:r>
      <w:r w:rsidR="0048462C"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  <w:t xml:space="preserve">Se </w:t>
      </w:r>
      <w:hyperlink r:id="rId9" w:history="1">
        <w:r w:rsidR="0048462C" w:rsidRPr="000166CD">
          <w:rPr>
            <w:rStyle w:val="Hyperlnk"/>
            <w:rFonts w:ascii="Franklin Gothic Book" w:hAnsi="Franklin Gothic Book"/>
            <w:sz w:val="22"/>
            <w:szCs w:val="22"/>
          </w:rPr>
          <w:t>hemsidan</w:t>
        </w:r>
      </w:hyperlink>
      <w:r w:rsidR="0048462C">
        <w:rPr>
          <w:rStyle w:val="Hyperlnk"/>
          <w:rFonts w:ascii="Franklin Gothic Book" w:hAnsi="Franklin Gothic Book"/>
          <w:color w:val="auto"/>
          <w:sz w:val="22"/>
          <w:szCs w:val="22"/>
          <w:u w:val="none"/>
        </w:rPr>
        <w:t xml:space="preserve"> </w:t>
      </w:r>
      <w:r w:rsidR="00102DE1" w:rsidRPr="0080023E">
        <w:rPr>
          <w:sz w:val="22"/>
          <w:szCs w:val="22"/>
        </w:rPr>
        <w:t xml:space="preserve">för datum och tid. </w:t>
      </w:r>
    </w:p>
    <w:p w14:paraId="11EC7580" w14:textId="77777777" w:rsidR="00C772E9" w:rsidRPr="0080023E" w:rsidRDefault="00C772E9" w:rsidP="00C772E9">
      <w:pPr>
        <w:spacing w:after="28" w:line="259" w:lineRule="auto"/>
        <w:rPr>
          <w:sz w:val="22"/>
          <w:szCs w:val="22"/>
        </w:rPr>
      </w:pPr>
    </w:p>
    <w:p w14:paraId="4883213E" w14:textId="77777777" w:rsidR="000F34F7" w:rsidRPr="0080023E" w:rsidRDefault="000F34F7" w:rsidP="000F34F7">
      <w:pPr>
        <w:spacing w:after="28" w:line="259" w:lineRule="auto"/>
        <w:rPr>
          <w:b/>
          <w:bCs/>
          <w:sz w:val="22"/>
          <w:szCs w:val="22"/>
        </w:rPr>
      </w:pPr>
      <w:r w:rsidRPr="0080023E">
        <w:rPr>
          <w:b/>
          <w:bCs/>
          <w:sz w:val="22"/>
          <w:szCs w:val="22"/>
        </w:rPr>
        <w:t>Insatsens längd</w:t>
      </w:r>
    </w:p>
    <w:p w14:paraId="1A314E8D" w14:textId="658AB622" w:rsidR="000F34F7" w:rsidRPr="0080023E" w:rsidRDefault="000F34F7" w:rsidP="0080023E">
      <w:pPr>
        <w:rPr>
          <w:sz w:val="22"/>
          <w:szCs w:val="22"/>
        </w:rPr>
      </w:pPr>
      <w:r w:rsidRPr="0080023E">
        <w:rPr>
          <w:sz w:val="22"/>
          <w:szCs w:val="22"/>
        </w:rPr>
        <w:t xml:space="preserve">Finsam Vuxna erbjuder stöd </w:t>
      </w:r>
      <w:r w:rsidRPr="0048462C">
        <w:rPr>
          <w:b/>
          <w:bCs/>
          <w:sz w:val="22"/>
          <w:szCs w:val="22"/>
        </w:rPr>
        <w:t>upp till ett år</w:t>
      </w:r>
      <w:r w:rsidRPr="0080023E">
        <w:rPr>
          <w:sz w:val="22"/>
          <w:szCs w:val="22"/>
        </w:rPr>
        <w:t xml:space="preserve"> men insatsen kan avslutas tidigare om </w:t>
      </w:r>
      <w:r w:rsidR="00144DB6">
        <w:rPr>
          <w:sz w:val="22"/>
          <w:szCs w:val="22"/>
        </w:rPr>
        <w:t xml:space="preserve">du </w:t>
      </w:r>
      <w:r w:rsidRPr="0080023E">
        <w:rPr>
          <w:sz w:val="22"/>
          <w:szCs w:val="22"/>
        </w:rPr>
        <w:t>är redo att ta del av ordinarie insatser t.ex. det förstärkta samarbetet mellan Arbetsförmedlingen och Försäkringskassan, SIUS på Arbetsförmedlingen och Kompetenscentrum (KC)</w:t>
      </w:r>
      <w:r w:rsidR="0080023E">
        <w:rPr>
          <w:sz w:val="22"/>
          <w:szCs w:val="22"/>
        </w:rPr>
        <w:t xml:space="preserve"> inom kommunen</w:t>
      </w:r>
      <w:r w:rsidRPr="0080023E">
        <w:rPr>
          <w:sz w:val="22"/>
          <w:szCs w:val="22"/>
        </w:rPr>
        <w:t>.</w:t>
      </w:r>
    </w:p>
    <w:p w14:paraId="29AB135C" w14:textId="1C62C975" w:rsidR="000F34F7" w:rsidRPr="00B63DE7" w:rsidRDefault="000F34F7" w:rsidP="00B63DE7">
      <w:pPr>
        <w:spacing w:line="259" w:lineRule="auto"/>
        <w:rPr>
          <w:sz w:val="22"/>
          <w:szCs w:val="22"/>
        </w:rPr>
      </w:pPr>
      <w:r w:rsidRPr="00B63DE7">
        <w:rPr>
          <w:b/>
          <w:bCs/>
          <w:sz w:val="22"/>
          <w:szCs w:val="22"/>
        </w:rPr>
        <w:t>Intresseanmälan</w:t>
      </w:r>
      <w:r w:rsidRPr="00B63DE7">
        <w:rPr>
          <w:sz w:val="22"/>
          <w:szCs w:val="22"/>
        </w:rPr>
        <w:br/>
        <w:t xml:space="preserve">Fyll i intresseanmälan och samtycke tillsammans med </w:t>
      </w:r>
      <w:r w:rsidR="00606B26" w:rsidRPr="00B63DE7">
        <w:rPr>
          <w:sz w:val="22"/>
          <w:szCs w:val="22"/>
        </w:rPr>
        <w:t>din handläggare/ vårdkontakt</w:t>
      </w:r>
      <w:r w:rsidR="00B74DE2" w:rsidRPr="00B63DE7">
        <w:rPr>
          <w:sz w:val="22"/>
          <w:szCs w:val="22"/>
        </w:rPr>
        <w:t>.</w:t>
      </w:r>
      <w:r w:rsidR="00133E8F">
        <w:rPr>
          <w:sz w:val="22"/>
          <w:szCs w:val="22"/>
        </w:rPr>
        <w:t xml:space="preserve"> </w:t>
      </w:r>
      <w:r w:rsidR="00987623" w:rsidRPr="00B63DE7">
        <w:rPr>
          <w:sz w:val="22"/>
          <w:szCs w:val="22"/>
        </w:rPr>
        <w:t xml:space="preserve">Fyll gärna i </w:t>
      </w:r>
      <w:r w:rsidRPr="00B63DE7">
        <w:rPr>
          <w:sz w:val="22"/>
          <w:szCs w:val="22"/>
        </w:rPr>
        <w:t xml:space="preserve">intresseanmälan digitalt </w:t>
      </w:r>
      <w:r w:rsidR="00987623" w:rsidRPr="00B63DE7">
        <w:rPr>
          <w:sz w:val="22"/>
          <w:szCs w:val="22"/>
        </w:rPr>
        <w:t xml:space="preserve">eller texta tydligt. </w:t>
      </w:r>
      <w:r w:rsidR="002A255D" w:rsidRPr="00B63DE7">
        <w:rPr>
          <w:sz w:val="22"/>
          <w:szCs w:val="22"/>
        </w:rPr>
        <w:t>S</w:t>
      </w:r>
      <w:r w:rsidRPr="00B63DE7">
        <w:rPr>
          <w:sz w:val="22"/>
          <w:szCs w:val="22"/>
        </w:rPr>
        <w:t>kicka</w:t>
      </w:r>
      <w:r w:rsidR="002A255D" w:rsidRPr="00B63DE7">
        <w:rPr>
          <w:sz w:val="22"/>
          <w:szCs w:val="22"/>
        </w:rPr>
        <w:t xml:space="preserve"> intresseanmälan</w:t>
      </w:r>
      <w:r w:rsidRPr="00B63DE7">
        <w:rPr>
          <w:sz w:val="22"/>
          <w:szCs w:val="22"/>
        </w:rPr>
        <w:t xml:space="preserve"> </w:t>
      </w:r>
      <w:r w:rsidR="00B74DE2" w:rsidRPr="00B63DE7">
        <w:rPr>
          <w:sz w:val="22"/>
          <w:szCs w:val="22"/>
        </w:rPr>
        <w:t xml:space="preserve">till </w:t>
      </w:r>
      <w:r w:rsidR="00B74DE2" w:rsidRPr="00B63DE7">
        <w:rPr>
          <w:b/>
          <w:bCs/>
          <w:sz w:val="22"/>
          <w:szCs w:val="22"/>
        </w:rPr>
        <w:t>ett</w:t>
      </w:r>
      <w:r w:rsidR="00B74DE2" w:rsidRPr="00B63DE7">
        <w:rPr>
          <w:sz w:val="22"/>
          <w:szCs w:val="22"/>
        </w:rPr>
        <w:t xml:space="preserve"> valt område </w:t>
      </w:r>
      <w:r w:rsidRPr="00B63DE7">
        <w:rPr>
          <w:b/>
          <w:bCs/>
          <w:sz w:val="22"/>
          <w:szCs w:val="22"/>
        </w:rPr>
        <w:t>per post</w:t>
      </w:r>
      <w:r w:rsidR="00B74DE2" w:rsidRPr="00B63DE7">
        <w:rPr>
          <w:b/>
          <w:bCs/>
          <w:sz w:val="22"/>
          <w:szCs w:val="22"/>
        </w:rPr>
        <w:t xml:space="preserve"> </w:t>
      </w:r>
      <w:r w:rsidR="00B74DE2" w:rsidRPr="00B63DE7">
        <w:rPr>
          <w:sz w:val="22"/>
          <w:szCs w:val="22"/>
        </w:rPr>
        <w:t xml:space="preserve">(se </w:t>
      </w:r>
      <w:hyperlink r:id="rId10" w:history="1">
        <w:r w:rsidR="00B74DE2" w:rsidRPr="00B63DE7">
          <w:rPr>
            <w:rStyle w:val="Hyperlnk"/>
            <w:sz w:val="22"/>
            <w:szCs w:val="22"/>
          </w:rPr>
          <w:t>hemsidan</w:t>
        </w:r>
      </w:hyperlink>
      <w:r w:rsidR="00B74DE2" w:rsidRPr="00B63DE7">
        <w:rPr>
          <w:sz w:val="22"/>
          <w:szCs w:val="22"/>
        </w:rPr>
        <w:t>)</w:t>
      </w:r>
      <w:r w:rsidRPr="00B63DE7">
        <w:rPr>
          <w:sz w:val="22"/>
          <w:szCs w:val="22"/>
        </w:rPr>
        <w:t>.</w:t>
      </w:r>
    </w:p>
    <w:sectPr w:rsidR="000F34F7" w:rsidRPr="00B63DE7" w:rsidSect="000F34F7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30E0" w14:textId="77777777" w:rsidR="00D50612" w:rsidRDefault="00D50612" w:rsidP="00BF282B">
      <w:pPr>
        <w:spacing w:after="0" w:line="240" w:lineRule="auto"/>
      </w:pPr>
      <w:r>
        <w:separator/>
      </w:r>
    </w:p>
  </w:endnote>
  <w:endnote w:type="continuationSeparator" w:id="0">
    <w:p w14:paraId="7DE3CF55" w14:textId="77777777" w:rsidR="00D50612" w:rsidRDefault="00D5061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C81448F" w14:textId="77777777" w:rsidTr="00986A1D">
      <w:tc>
        <w:tcPr>
          <w:tcW w:w="5812" w:type="dxa"/>
        </w:tcPr>
        <w:p w14:paraId="03453DAD" w14:textId="2EE5BA12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1233">
                <w:t xml:space="preserve">     </w:t>
              </w:r>
            </w:sdtContent>
          </w:sdt>
        </w:p>
      </w:tc>
      <w:tc>
        <w:tcPr>
          <w:tcW w:w="1343" w:type="dxa"/>
        </w:tcPr>
        <w:p w14:paraId="125BD80D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687C1D69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0FEE204" w14:textId="77777777" w:rsidTr="00986A1D">
      <w:tc>
        <w:tcPr>
          <w:tcW w:w="5812" w:type="dxa"/>
        </w:tcPr>
        <w:p w14:paraId="06300A67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C0BCCFC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6BC3C8E5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1D3B623C" w14:textId="77777777" w:rsidTr="00986A1D">
      <w:tc>
        <w:tcPr>
          <w:tcW w:w="5812" w:type="dxa"/>
        </w:tcPr>
        <w:p w14:paraId="5D3191C9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1B2C02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182AD33" w14:textId="77777777" w:rsidR="00986A1D" w:rsidRDefault="00986A1D" w:rsidP="00986A1D">
          <w:pPr>
            <w:pStyle w:val="Sidfot"/>
            <w:jc w:val="right"/>
          </w:pPr>
        </w:p>
      </w:tc>
    </w:tr>
  </w:tbl>
  <w:p w14:paraId="0A345012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14:paraId="4344C476" w14:textId="77777777" w:rsidTr="009959DE">
      <w:tc>
        <w:tcPr>
          <w:tcW w:w="8222" w:type="dxa"/>
          <w:tcBorders>
            <w:top w:val="nil"/>
          </w:tcBorders>
        </w:tcPr>
        <w:p w14:paraId="0D4ACDD7" w14:textId="718ABD49" w:rsidR="00373DC2" w:rsidRDefault="00000000" w:rsidP="00373DC2">
          <w:pPr>
            <w:pStyle w:val="Sidfot"/>
          </w:pPr>
          <w:sdt>
            <w:sdtPr>
              <w:alias w:val="Dokumentnamn"/>
              <w:tag w:val="Dokumentnamn"/>
              <w:id w:val="-10011170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1233">
                <w:t xml:space="preserve">     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14:paraId="09C770F3" w14:textId="77777777" w:rsidR="00373DC2" w:rsidRPr="009B4E2A" w:rsidRDefault="00373DC2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14:paraId="4031C6D2" w14:textId="77777777" w:rsidR="00E00DA6" w:rsidRDefault="000000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FB3384" w:rsidRPr="009B4E2A" w14:paraId="40974018" w14:textId="77777777" w:rsidTr="00373DC2">
      <w:tc>
        <w:tcPr>
          <w:tcW w:w="8222" w:type="dxa"/>
          <w:tcBorders>
            <w:top w:val="nil"/>
          </w:tcBorders>
        </w:tcPr>
        <w:p w14:paraId="6698B293" w14:textId="0D2A9BA5" w:rsidR="00D82D10" w:rsidRDefault="00000000" w:rsidP="00373DC2">
          <w:pPr>
            <w:pStyle w:val="Sidfot"/>
          </w:pPr>
          <w:sdt>
            <w:sdtPr>
              <w:alias w:val="Dokumentnamn"/>
              <w:tag w:val="Dokumentnamn"/>
              <w:id w:val="-10365289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F1233">
                <w:t xml:space="preserve">     </w:t>
              </w:r>
            </w:sdtContent>
          </w:sdt>
          <w:r w:rsidR="007270E2">
            <w:fldChar w:fldCharType="begin"/>
          </w:r>
          <w:r w:rsidR="007270E2">
            <w:instrText xml:space="preserve"> TIME \@ "yyyy-MM-dd" </w:instrText>
          </w:r>
          <w:r w:rsidR="007270E2">
            <w:fldChar w:fldCharType="separate"/>
          </w:r>
          <w:r w:rsidR="00D10D59">
            <w:rPr>
              <w:noProof/>
            </w:rPr>
            <w:t>2023-09-14</w:t>
          </w:r>
          <w:r w:rsidR="007270E2">
            <w:fldChar w:fldCharType="end"/>
          </w:r>
        </w:p>
      </w:tc>
      <w:tc>
        <w:tcPr>
          <w:tcW w:w="850" w:type="dxa"/>
          <w:tcBorders>
            <w:top w:val="nil"/>
          </w:tcBorders>
        </w:tcPr>
        <w:p w14:paraId="0B07AD7D" w14:textId="77777777" w:rsidR="00FB3384" w:rsidRPr="009B4E2A" w:rsidRDefault="00FB3384" w:rsidP="00373DC2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0E01F0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0E01F0">
              <w:rPr>
                <w:noProof/>
              </w:rPr>
              <w:t>2</w:t>
            </w:r>
          </w:fldSimple>
          <w:r w:rsidRPr="009B4E2A">
            <w:t>)</w:t>
          </w:r>
        </w:p>
      </w:tc>
    </w:tr>
  </w:tbl>
  <w:p w14:paraId="0582AE97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E47F" w14:textId="77777777" w:rsidR="00D50612" w:rsidRDefault="00D50612" w:rsidP="00BF282B">
      <w:pPr>
        <w:spacing w:after="0" w:line="240" w:lineRule="auto"/>
      </w:pPr>
      <w:r>
        <w:separator/>
      </w:r>
    </w:p>
  </w:footnote>
  <w:footnote w:type="continuationSeparator" w:id="0">
    <w:p w14:paraId="6249E201" w14:textId="77777777" w:rsidR="00D50612" w:rsidRDefault="00D5061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FB3B58" w14:paraId="73CDC45B" w14:textId="77777777" w:rsidTr="000E01F0">
      <w:tc>
        <w:tcPr>
          <w:tcW w:w="4536" w:type="dxa"/>
          <w:tcBorders>
            <w:bottom w:val="nil"/>
          </w:tcBorders>
          <w:vAlign w:val="center"/>
        </w:tcPr>
        <w:p w14:paraId="70602F39" w14:textId="60EA2CA4"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14:paraId="35009E82" w14:textId="77777777" w:rsidR="00FB3B58" w:rsidRDefault="00AB1E58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E4AD5A6" wp14:editId="57F3135A">
                <wp:extent cx="1512000" cy="512219"/>
                <wp:effectExtent l="0" t="0" r="0" b="2540"/>
                <wp:docPr id="9" name="Bildobjekt 9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756C3D1" w14:textId="77777777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14:paraId="37F2BCD0" w14:textId="77777777" w:rsidR="00FB3B58" w:rsidRDefault="0000000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14:paraId="764244D0" w14:textId="77777777" w:rsidR="00FB3B58" w:rsidRDefault="00000000" w:rsidP="000E01F0">
          <w:pPr>
            <w:pStyle w:val="Sidhuvud"/>
            <w:spacing w:after="100"/>
            <w:jc w:val="right"/>
          </w:pPr>
        </w:p>
      </w:tc>
    </w:tr>
  </w:tbl>
  <w:p w14:paraId="06A30444" w14:textId="77777777" w:rsidR="00176AF5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4F5"/>
    <w:multiLevelType w:val="hybridMultilevel"/>
    <w:tmpl w:val="185E3726"/>
    <w:lvl w:ilvl="0" w:tplc="B6E884D4">
      <w:start w:val="2023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64"/>
    <w:multiLevelType w:val="hybridMultilevel"/>
    <w:tmpl w:val="0B701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78D"/>
    <w:multiLevelType w:val="hybridMultilevel"/>
    <w:tmpl w:val="4A589BA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F25"/>
    <w:multiLevelType w:val="hybridMultilevel"/>
    <w:tmpl w:val="1C8EEF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6B7"/>
    <w:multiLevelType w:val="hybridMultilevel"/>
    <w:tmpl w:val="56903FEC"/>
    <w:lvl w:ilvl="0" w:tplc="5C9A0B6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890382"/>
    <w:multiLevelType w:val="hybridMultilevel"/>
    <w:tmpl w:val="2BE8E296"/>
    <w:lvl w:ilvl="0" w:tplc="B6E884D4">
      <w:start w:val="2023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250E"/>
    <w:multiLevelType w:val="hybridMultilevel"/>
    <w:tmpl w:val="6FFA3690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938"/>
    <w:multiLevelType w:val="hybridMultilevel"/>
    <w:tmpl w:val="4D66BEB8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612F"/>
    <w:multiLevelType w:val="hybridMultilevel"/>
    <w:tmpl w:val="301636CE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00BC"/>
    <w:multiLevelType w:val="hybridMultilevel"/>
    <w:tmpl w:val="7716FDC4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588"/>
    <w:multiLevelType w:val="hybridMultilevel"/>
    <w:tmpl w:val="5E1A9C6A"/>
    <w:lvl w:ilvl="0" w:tplc="1B9A5A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3928AC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84A338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33A93B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D44E2A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E5083C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8DCDD7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BF0BA4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A32CC2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52845957"/>
    <w:multiLevelType w:val="hybridMultilevel"/>
    <w:tmpl w:val="415607BA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55711"/>
    <w:multiLevelType w:val="hybridMultilevel"/>
    <w:tmpl w:val="E4B2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001D"/>
    <w:multiLevelType w:val="hybridMultilevel"/>
    <w:tmpl w:val="D1E28CC2"/>
    <w:lvl w:ilvl="0" w:tplc="5C9A0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4296"/>
    <w:multiLevelType w:val="hybridMultilevel"/>
    <w:tmpl w:val="2FC26D08"/>
    <w:lvl w:ilvl="0" w:tplc="21C04BAA"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30BC1"/>
    <w:multiLevelType w:val="hybridMultilevel"/>
    <w:tmpl w:val="26084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B3B7F"/>
    <w:multiLevelType w:val="hybridMultilevel"/>
    <w:tmpl w:val="8D384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5419">
    <w:abstractNumId w:val="15"/>
  </w:num>
  <w:num w:numId="2" w16cid:durableId="2074231912">
    <w:abstractNumId w:val="13"/>
  </w:num>
  <w:num w:numId="3" w16cid:durableId="535192568">
    <w:abstractNumId w:val="11"/>
  </w:num>
  <w:num w:numId="4" w16cid:durableId="529493040">
    <w:abstractNumId w:val="6"/>
  </w:num>
  <w:num w:numId="5" w16cid:durableId="945621778">
    <w:abstractNumId w:val="7"/>
  </w:num>
  <w:num w:numId="6" w16cid:durableId="860584668">
    <w:abstractNumId w:val="2"/>
  </w:num>
  <w:num w:numId="7" w16cid:durableId="1303387613">
    <w:abstractNumId w:val="16"/>
  </w:num>
  <w:num w:numId="8" w16cid:durableId="258612068">
    <w:abstractNumId w:val="1"/>
  </w:num>
  <w:num w:numId="9" w16cid:durableId="1072655226">
    <w:abstractNumId w:val="3"/>
  </w:num>
  <w:num w:numId="10" w16cid:durableId="521405264">
    <w:abstractNumId w:val="10"/>
  </w:num>
  <w:num w:numId="11" w16cid:durableId="732772979">
    <w:abstractNumId w:val="14"/>
  </w:num>
  <w:num w:numId="12" w16cid:durableId="1135679090">
    <w:abstractNumId w:val="12"/>
  </w:num>
  <w:num w:numId="13" w16cid:durableId="1421676038">
    <w:abstractNumId w:val="4"/>
  </w:num>
  <w:num w:numId="14" w16cid:durableId="1945572811">
    <w:abstractNumId w:val="9"/>
  </w:num>
  <w:num w:numId="15" w16cid:durableId="1018656353">
    <w:abstractNumId w:val="8"/>
  </w:num>
  <w:num w:numId="16" w16cid:durableId="2133816186">
    <w:abstractNumId w:val="5"/>
  </w:num>
  <w:num w:numId="17" w16cid:durableId="35916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79"/>
    <w:rsid w:val="00004620"/>
    <w:rsid w:val="000166CD"/>
    <w:rsid w:val="00027D54"/>
    <w:rsid w:val="00040469"/>
    <w:rsid w:val="00065B98"/>
    <w:rsid w:val="00094E9D"/>
    <w:rsid w:val="00095743"/>
    <w:rsid w:val="000B6F6F"/>
    <w:rsid w:val="000C68BA"/>
    <w:rsid w:val="000C6B6F"/>
    <w:rsid w:val="000E01F0"/>
    <w:rsid w:val="000F2B85"/>
    <w:rsid w:val="000F34F7"/>
    <w:rsid w:val="00102DE1"/>
    <w:rsid w:val="0011061F"/>
    <w:rsid w:val="00112206"/>
    <w:rsid w:val="0011381D"/>
    <w:rsid w:val="00114279"/>
    <w:rsid w:val="00124919"/>
    <w:rsid w:val="00133E8F"/>
    <w:rsid w:val="00135FA6"/>
    <w:rsid w:val="00142FEF"/>
    <w:rsid w:val="00144DB6"/>
    <w:rsid w:val="00145AC7"/>
    <w:rsid w:val="00173F0C"/>
    <w:rsid w:val="00174706"/>
    <w:rsid w:val="0017699B"/>
    <w:rsid w:val="0018395C"/>
    <w:rsid w:val="001B36A6"/>
    <w:rsid w:val="001B5CC7"/>
    <w:rsid w:val="001C0044"/>
    <w:rsid w:val="001C2218"/>
    <w:rsid w:val="001C56A3"/>
    <w:rsid w:val="001D645F"/>
    <w:rsid w:val="002067D7"/>
    <w:rsid w:val="00217C79"/>
    <w:rsid w:val="00220DD5"/>
    <w:rsid w:val="00223E4B"/>
    <w:rsid w:val="00226557"/>
    <w:rsid w:val="00241F59"/>
    <w:rsid w:val="002554B4"/>
    <w:rsid w:val="00257F49"/>
    <w:rsid w:val="0028327D"/>
    <w:rsid w:val="00294D4F"/>
    <w:rsid w:val="002A255D"/>
    <w:rsid w:val="002C5348"/>
    <w:rsid w:val="002D09F7"/>
    <w:rsid w:val="00300C5F"/>
    <w:rsid w:val="003031B5"/>
    <w:rsid w:val="00313F39"/>
    <w:rsid w:val="003164EC"/>
    <w:rsid w:val="00332A7F"/>
    <w:rsid w:val="00341FC3"/>
    <w:rsid w:val="00350008"/>
    <w:rsid w:val="00350FEF"/>
    <w:rsid w:val="00362D3A"/>
    <w:rsid w:val="00367F49"/>
    <w:rsid w:val="00372CB4"/>
    <w:rsid w:val="00373DC2"/>
    <w:rsid w:val="003B5574"/>
    <w:rsid w:val="003B6C1F"/>
    <w:rsid w:val="003D5C20"/>
    <w:rsid w:val="003F1722"/>
    <w:rsid w:val="003F6F3C"/>
    <w:rsid w:val="00401B69"/>
    <w:rsid w:val="0040479C"/>
    <w:rsid w:val="00414974"/>
    <w:rsid w:val="00414E79"/>
    <w:rsid w:val="004244DE"/>
    <w:rsid w:val="00424B79"/>
    <w:rsid w:val="00440D30"/>
    <w:rsid w:val="004614CC"/>
    <w:rsid w:val="00467322"/>
    <w:rsid w:val="00473C11"/>
    <w:rsid w:val="0048462C"/>
    <w:rsid w:val="004A2BB6"/>
    <w:rsid w:val="004A5252"/>
    <w:rsid w:val="004A5DB5"/>
    <w:rsid w:val="004A5F42"/>
    <w:rsid w:val="004B287C"/>
    <w:rsid w:val="004B7524"/>
    <w:rsid w:val="004C0571"/>
    <w:rsid w:val="004C0C83"/>
    <w:rsid w:val="004C78B0"/>
    <w:rsid w:val="004E3420"/>
    <w:rsid w:val="00507BDF"/>
    <w:rsid w:val="00521790"/>
    <w:rsid w:val="005272B7"/>
    <w:rsid w:val="00530320"/>
    <w:rsid w:val="0054327E"/>
    <w:rsid w:val="005469E3"/>
    <w:rsid w:val="005477CA"/>
    <w:rsid w:val="00551603"/>
    <w:rsid w:val="005709B8"/>
    <w:rsid w:val="005729A0"/>
    <w:rsid w:val="00591988"/>
    <w:rsid w:val="00597ACB"/>
    <w:rsid w:val="005B13BA"/>
    <w:rsid w:val="005C100B"/>
    <w:rsid w:val="005C3358"/>
    <w:rsid w:val="005C3842"/>
    <w:rsid w:val="005D1A33"/>
    <w:rsid w:val="005E6190"/>
    <w:rsid w:val="005E6622"/>
    <w:rsid w:val="005F5390"/>
    <w:rsid w:val="005F54D7"/>
    <w:rsid w:val="00606B26"/>
    <w:rsid w:val="00607257"/>
    <w:rsid w:val="00607F19"/>
    <w:rsid w:val="00613965"/>
    <w:rsid w:val="00623778"/>
    <w:rsid w:val="00623D4E"/>
    <w:rsid w:val="006302CA"/>
    <w:rsid w:val="00631C23"/>
    <w:rsid w:val="006336BB"/>
    <w:rsid w:val="00637DC3"/>
    <w:rsid w:val="00667552"/>
    <w:rsid w:val="00671AAB"/>
    <w:rsid w:val="006772D2"/>
    <w:rsid w:val="0068300D"/>
    <w:rsid w:val="00690A7F"/>
    <w:rsid w:val="006C340F"/>
    <w:rsid w:val="006C351C"/>
    <w:rsid w:val="006D4DBB"/>
    <w:rsid w:val="006D4E0E"/>
    <w:rsid w:val="006E63AD"/>
    <w:rsid w:val="006E705D"/>
    <w:rsid w:val="006F189B"/>
    <w:rsid w:val="006F7D02"/>
    <w:rsid w:val="0071584A"/>
    <w:rsid w:val="00720B05"/>
    <w:rsid w:val="00723B36"/>
    <w:rsid w:val="007270E2"/>
    <w:rsid w:val="00736103"/>
    <w:rsid w:val="00742AE2"/>
    <w:rsid w:val="007517BE"/>
    <w:rsid w:val="007667EA"/>
    <w:rsid w:val="00766929"/>
    <w:rsid w:val="00770200"/>
    <w:rsid w:val="00770995"/>
    <w:rsid w:val="007A0E1C"/>
    <w:rsid w:val="007C3F56"/>
    <w:rsid w:val="007F1F49"/>
    <w:rsid w:val="0080023E"/>
    <w:rsid w:val="00831E91"/>
    <w:rsid w:val="0085333B"/>
    <w:rsid w:val="008760F6"/>
    <w:rsid w:val="00877F65"/>
    <w:rsid w:val="008A373D"/>
    <w:rsid w:val="008C4A44"/>
    <w:rsid w:val="008E56C2"/>
    <w:rsid w:val="008F0FFB"/>
    <w:rsid w:val="0090730F"/>
    <w:rsid w:val="00910E74"/>
    <w:rsid w:val="009433F3"/>
    <w:rsid w:val="009624D4"/>
    <w:rsid w:val="00985ACB"/>
    <w:rsid w:val="00986A1D"/>
    <w:rsid w:val="00986EBA"/>
    <w:rsid w:val="00987623"/>
    <w:rsid w:val="00995C69"/>
    <w:rsid w:val="009A4D5A"/>
    <w:rsid w:val="009B1CD5"/>
    <w:rsid w:val="009B4E2A"/>
    <w:rsid w:val="009B51F7"/>
    <w:rsid w:val="009C4094"/>
    <w:rsid w:val="009D4D5C"/>
    <w:rsid w:val="00A006BC"/>
    <w:rsid w:val="00A074B5"/>
    <w:rsid w:val="00A14769"/>
    <w:rsid w:val="00A345C1"/>
    <w:rsid w:val="00A3668C"/>
    <w:rsid w:val="00A461A9"/>
    <w:rsid w:val="00A4725A"/>
    <w:rsid w:val="00A47AD9"/>
    <w:rsid w:val="00A8112E"/>
    <w:rsid w:val="00A95580"/>
    <w:rsid w:val="00AA0284"/>
    <w:rsid w:val="00AA6E07"/>
    <w:rsid w:val="00AA7832"/>
    <w:rsid w:val="00AB1E58"/>
    <w:rsid w:val="00AE5147"/>
    <w:rsid w:val="00AE5F41"/>
    <w:rsid w:val="00AE6395"/>
    <w:rsid w:val="00AF3132"/>
    <w:rsid w:val="00AF5746"/>
    <w:rsid w:val="00B01462"/>
    <w:rsid w:val="00B25682"/>
    <w:rsid w:val="00B456FF"/>
    <w:rsid w:val="00B63DE7"/>
    <w:rsid w:val="00B63E0E"/>
    <w:rsid w:val="00B721B4"/>
    <w:rsid w:val="00B7445B"/>
    <w:rsid w:val="00B74DE2"/>
    <w:rsid w:val="00BA1320"/>
    <w:rsid w:val="00BC63C8"/>
    <w:rsid w:val="00BD0663"/>
    <w:rsid w:val="00BE1859"/>
    <w:rsid w:val="00BE730A"/>
    <w:rsid w:val="00BF1233"/>
    <w:rsid w:val="00BF1EC3"/>
    <w:rsid w:val="00BF282B"/>
    <w:rsid w:val="00C0363D"/>
    <w:rsid w:val="00C06285"/>
    <w:rsid w:val="00C10045"/>
    <w:rsid w:val="00C1312D"/>
    <w:rsid w:val="00C3098A"/>
    <w:rsid w:val="00C5699D"/>
    <w:rsid w:val="00C6268E"/>
    <w:rsid w:val="00C772E9"/>
    <w:rsid w:val="00C82F7A"/>
    <w:rsid w:val="00C85A21"/>
    <w:rsid w:val="00CC4A75"/>
    <w:rsid w:val="00CD65E8"/>
    <w:rsid w:val="00D06B4A"/>
    <w:rsid w:val="00D07255"/>
    <w:rsid w:val="00D10D59"/>
    <w:rsid w:val="00D21D96"/>
    <w:rsid w:val="00D22966"/>
    <w:rsid w:val="00D32496"/>
    <w:rsid w:val="00D32D9F"/>
    <w:rsid w:val="00D4038F"/>
    <w:rsid w:val="00D50612"/>
    <w:rsid w:val="00D5653D"/>
    <w:rsid w:val="00D61972"/>
    <w:rsid w:val="00D731D2"/>
    <w:rsid w:val="00D74B6F"/>
    <w:rsid w:val="00D75C31"/>
    <w:rsid w:val="00D82D10"/>
    <w:rsid w:val="00D91AC7"/>
    <w:rsid w:val="00D92104"/>
    <w:rsid w:val="00DA76F6"/>
    <w:rsid w:val="00DB15EF"/>
    <w:rsid w:val="00DB39F9"/>
    <w:rsid w:val="00DC59E4"/>
    <w:rsid w:val="00DC6E79"/>
    <w:rsid w:val="00DD1B57"/>
    <w:rsid w:val="00DD3D57"/>
    <w:rsid w:val="00DF152D"/>
    <w:rsid w:val="00E11731"/>
    <w:rsid w:val="00E1258E"/>
    <w:rsid w:val="00E14D05"/>
    <w:rsid w:val="00E6184F"/>
    <w:rsid w:val="00E61E9C"/>
    <w:rsid w:val="00E7795D"/>
    <w:rsid w:val="00E90260"/>
    <w:rsid w:val="00EA0293"/>
    <w:rsid w:val="00EA196A"/>
    <w:rsid w:val="00EA54F6"/>
    <w:rsid w:val="00EB1526"/>
    <w:rsid w:val="00EB6C91"/>
    <w:rsid w:val="00EC1A84"/>
    <w:rsid w:val="00ED2A64"/>
    <w:rsid w:val="00EF388D"/>
    <w:rsid w:val="00F1176A"/>
    <w:rsid w:val="00F119BE"/>
    <w:rsid w:val="00F20EF0"/>
    <w:rsid w:val="00F21A3C"/>
    <w:rsid w:val="00F4117C"/>
    <w:rsid w:val="00F57801"/>
    <w:rsid w:val="00F66187"/>
    <w:rsid w:val="00FA0781"/>
    <w:rsid w:val="00FB3384"/>
    <w:rsid w:val="00FD5329"/>
    <w:rsid w:val="00FE4DDC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F294D"/>
  <w15:docId w15:val="{23267816-FDAF-4183-9FE2-7648244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1F0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14769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07BD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14D0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14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samgoteborg.se/vux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insamgoteborg.se/insatser/finsam-vux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samgoteborg.se/insatser/finsam-vuxna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car2001\AppData\Local\Temp\Temp1_Leverans_NY.zip\Mallar\Office\Grund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D151-D4B6-4D1A-8846-04AA8BF7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Grundmall_Finsam.dotx</Template>
  <TotalTime>0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[Organisationsnamn]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Carlsson</dc:creator>
  <dc:description/>
  <cp:lastModifiedBy>Isabell Carlsson</cp:lastModifiedBy>
  <cp:revision>2</cp:revision>
  <cp:lastPrinted>2020-03-10T14:39:00Z</cp:lastPrinted>
  <dcterms:created xsi:type="dcterms:W3CDTF">2023-09-14T14:18:00Z</dcterms:created>
  <dcterms:modified xsi:type="dcterms:W3CDTF">2023-09-14T14:18:00Z</dcterms:modified>
</cp:coreProperties>
</file>